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36"/>
        <w:tblW w:w="10173" w:type="dxa"/>
        <w:tblLayout w:type="fixed"/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4789"/>
        <w:gridCol w:w="2724"/>
        <w:gridCol w:w="2660"/>
      </w:tblGrid>
      <w:tr w:rsidR="00E41FC6" w:rsidRPr="00E41FC6" w14:paraId="2B8BAA64" w14:textId="77777777" w:rsidTr="007D0E85">
        <w:trPr>
          <w:cantSplit/>
          <w:trHeight w:val="280"/>
        </w:trPr>
        <w:tc>
          <w:tcPr>
            <w:tcW w:w="4789" w:type="dxa"/>
          </w:tcPr>
          <w:p w14:paraId="3EE37C74" w14:textId="77777777" w:rsidR="00E41FC6" w:rsidRPr="003A15F6" w:rsidRDefault="00E41FC6" w:rsidP="00B156D0">
            <w:pPr>
              <w:pStyle w:val="InfoModul"/>
            </w:pPr>
            <w:r w:rsidRPr="003A15F6">
              <w:t>TH Köln · Gustav-Heinemann-Ufer 54 · 50968 Köln</w:t>
            </w:r>
            <w:r w:rsidR="008B4A84" w:rsidRPr="003A15F6">
              <w:t xml:space="preserve"> </w:t>
            </w:r>
          </w:p>
        </w:tc>
        <w:tc>
          <w:tcPr>
            <w:tcW w:w="2724" w:type="dxa"/>
            <w:vMerge w:val="restart"/>
          </w:tcPr>
          <w:p w14:paraId="382A5146" w14:textId="77777777" w:rsidR="00E41FC6" w:rsidRPr="00002548" w:rsidRDefault="00E41FC6" w:rsidP="00D539FD"/>
        </w:tc>
        <w:tc>
          <w:tcPr>
            <w:tcW w:w="2660" w:type="dxa"/>
            <w:vMerge w:val="restart"/>
          </w:tcPr>
          <w:p w14:paraId="4A7CA9D2" w14:textId="77777777" w:rsidR="00E41FC6" w:rsidRPr="00002548" w:rsidRDefault="00E41FC6" w:rsidP="00D539FD"/>
        </w:tc>
      </w:tr>
      <w:tr w:rsidR="00E41FC6" w:rsidRPr="00CA1566" w14:paraId="2F352E8C" w14:textId="77777777" w:rsidTr="00E41FC6">
        <w:trPr>
          <w:cantSplit/>
          <w:trHeight w:hRule="exact" w:val="1990"/>
        </w:trPr>
        <w:tc>
          <w:tcPr>
            <w:tcW w:w="4789" w:type="dxa"/>
          </w:tcPr>
          <w:p w14:paraId="281494A6" w14:textId="77777777" w:rsidR="003A15F6" w:rsidRDefault="00CA1566" w:rsidP="00AF368B">
            <w:pPr>
              <w:pStyle w:val="Text"/>
            </w:pPr>
            <w:r w:rsidRPr="00F306DC">
              <w:t>An</w:t>
            </w:r>
            <w:r w:rsidR="00DC305E">
              <w:t xml:space="preserve"> d</w:t>
            </w:r>
            <w:r w:rsidR="00BB5F0B">
              <w:t xml:space="preserve">ie </w:t>
            </w:r>
            <w:r w:rsidR="00BB5F0B" w:rsidRPr="00BB5F0B">
              <w:t>Ständige Kommission für Lehre, Studium und Studienreform (SK1)</w:t>
            </w:r>
          </w:p>
          <w:p w14:paraId="3897615F" w14:textId="77777777" w:rsidR="00BB5F0B" w:rsidRDefault="00BB5F0B" w:rsidP="00AF368B">
            <w:pPr>
              <w:pStyle w:val="Text"/>
            </w:pPr>
            <w:r>
              <w:t>z.Hd. Frau Tischler</w:t>
            </w:r>
          </w:p>
          <w:p w14:paraId="227F54C7" w14:textId="77777777" w:rsidR="00DC305E" w:rsidRDefault="00DC305E" w:rsidP="00AF368B">
            <w:pPr>
              <w:pStyle w:val="Text"/>
            </w:pPr>
            <w:r>
              <w:t>Claudiusstraße 1</w:t>
            </w:r>
          </w:p>
          <w:p w14:paraId="09E412EA" w14:textId="77777777" w:rsidR="00BB5F0B" w:rsidRDefault="00BB5F0B" w:rsidP="00AF368B">
            <w:pPr>
              <w:pStyle w:val="Text"/>
            </w:pPr>
          </w:p>
          <w:p w14:paraId="0DB64C77" w14:textId="77777777" w:rsidR="00DC305E" w:rsidRPr="00D539FD" w:rsidRDefault="00DC305E" w:rsidP="00AF368B">
            <w:pPr>
              <w:pStyle w:val="Text"/>
            </w:pPr>
            <w:r>
              <w:t>50678 Köln</w:t>
            </w:r>
          </w:p>
        </w:tc>
        <w:tc>
          <w:tcPr>
            <w:tcW w:w="2724" w:type="dxa"/>
            <w:vMerge/>
          </w:tcPr>
          <w:p w14:paraId="25A02036" w14:textId="77777777" w:rsidR="00E41FC6" w:rsidRPr="00CA1566" w:rsidRDefault="00E41FC6" w:rsidP="00F306DC">
            <w:pPr>
              <w:pStyle w:val="Text"/>
            </w:pPr>
          </w:p>
        </w:tc>
        <w:tc>
          <w:tcPr>
            <w:tcW w:w="2660" w:type="dxa"/>
            <w:vMerge/>
          </w:tcPr>
          <w:p w14:paraId="0B008D30" w14:textId="77777777" w:rsidR="00E41FC6" w:rsidRPr="00002548" w:rsidRDefault="00E41FC6" w:rsidP="00F306DC">
            <w:pPr>
              <w:pStyle w:val="Text"/>
            </w:pPr>
          </w:p>
        </w:tc>
      </w:tr>
      <w:tr w:rsidR="008B4A84" w:rsidRPr="00E41FC6" w14:paraId="3DA12E2F" w14:textId="77777777" w:rsidTr="007710CF">
        <w:trPr>
          <w:cantSplit/>
          <w:trHeight w:val="546"/>
        </w:trPr>
        <w:tc>
          <w:tcPr>
            <w:tcW w:w="7513" w:type="dxa"/>
            <w:gridSpan w:val="2"/>
            <w:tcMar>
              <w:right w:w="85" w:type="dxa"/>
            </w:tcMar>
          </w:tcPr>
          <w:p w14:paraId="26478EF9" w14:textId="77777777" w:rsidR="008B4A84" w:rsidRPr="00D539FD" w:rsidRDefault="008B4A84" w:rsidP="003A15F6">
            <w:pPr>
              <w:pStyle w:val="Datumrechts"/>
              <w:framePr w:hSpace="0" w:vSpace="0" w:wrap="auto" w:vAnchor="margin" w:yAlign="inline"/>
              <w:suppressOverlap w:val="0"/>
            </w:pPr>
            <w:r w:rsidRPr="00002548">
              <w:t>Köln</w:t>
            </w:r>
            <w:r w:rsidR="00CA1566" w:rsidRPr="00D539FD">
              <w:t xml:space="preserve">, </w:t>
            </w:r>
            <w:r w:rsidR="003A15F6">
              <w:t>TT.MM.JJJJ</w:t>
            </w:r>
          </w:p>
        </w:tc>
        <w:tc>
          <w:tcPr>
            <w:tcW w:w="2660" w:type="dxa"/>
            <w:vMerge/>
          </w:tcPr>
          <w:p w14:paraId="22449F54" w14:textId="77777777" w:rsidR="008B4A84" w:rsidRPr="00002548" w:rsidRDefault="008B4A84" w:rsidP="00D539FD"/>
        </w:tc>
      </w:tr>
    </w:tbl>
    <w:p w14:paraId="6B75A4A7" w14:textId="77777777" w:rsidR="00E41FC6" w:rsidRPr="00743515" w:rsidRDefault="00E41FC6" w:rsidP="00F306DC">
      <w:pPr>
        <w:pStyle w:val="Betreff"/>
      </w:pPr>
      <w:r w:rsidRPr="00743515">
        <w:t>Betreff</w:t>
      </w:r>
      <w:r w:rsidR="00DC305E" w:rsidRPr="00743515">
        <w:t>:</w:t>
      </w:r>
    </w:p>
    <w:p w14:paraId="1B3A83DF" w14:textId="77777777" w:rsidR="00DC305E" w:rsidRPr="00743515" w:rsidRDefault="00BB5F0B" w:rsidP="00F306DC">
      <w:pPr>
        <w:pStyle w:val="Betreff"/>
      </w:pPr>
      <w:r w:rsidRPr="00743515">
        <w:t xml:space="preserve">Antrag auf </w:t>
      </w:r>
      <w:r w:rsidR="00DC305E" w:rsidRPr="00743515">
        <w:t xml:space="preserve">Verlängerung der Akkreditierung </w:t>
      </w:r>
    </w:p>
    <w:p w14:paraId="2EE1B663" w14:textId="77777777" w:rsidR="00E41FC6" w:rsidRPr="00743515" w:rsidRDefault="00E41FC6" w:rsidP="00F306DC">
      <w:pPr>
        <w:pStyle w:val="Text"/>
        <w:rPr>
          <w:rFonts w:cs="Arial"/>
        </w:rPr>
      </w:pPr>
    </w:p>
    <w:p w14:paraId="241ECC88" w14:textId="0850B946" w:rsidR="00AC35DB" w:rsidRPr="00743515" w:rsidRDefault="00DC305E" w:rsidP="008404C6">
      <w:pPr>
        <w:pStyle w:val="Text"/>
        <w:rPr>
          <w:rFonts w:cs="Arial"/>
        </w:rPr>
      </w:pPr>
      <w:r w:rsidRPr="00743515">
        <w:rPr>
          <w:rFonts w:cs="Arial"/>
        </w:rPr>
        <w:t>Sehr geehrte Damen und Herren</w:t>
      </w:r>
      <w:r w:rsidR="00254BEA">
        <w:rPr>
          <w:rFonts w:cs="Arial"/>
        </w:rPr>
        <w:t>,</w:t>
      </w:r>
      <w:r w:rsidR="00D539FD" w:rsidRPr="00743515">
        <w:rPr>
          <w:rFonts w:cs="Arial"/>
        </w:rPr>
        <w:t xml:space="preserve"> </w:t>
      </w:r>
    </w:p>
    <w:p w14:paraId="4C994BB5" w14:textId="77777777" w:rsidR="00552AAD" w:rsidRPr="00743515" w:rsidRDefault="00552AAD" w:rsidP="00DC305E">
      <w:pPr>
        <w:spacing w:line="360" w:lineRule="auto"/>
        <w:rPr>
          <w:rFonts w:cs="Arial"/>
        </w:rPr>
      </w:pPr>
    </w:p>
    <w:p w14:paraId="2FFA317A" w14:textId="68A8A852" w:rsidR="00DC305E" w:rsidRPr="00743515" w:rsidRDefault="00254BEA" w:rsidP="00DC305E">
      <w:pPr>
        <w:spacing w:line="360" w:lineRule="auto"/>
        <w:rPr>
          <w:rFonts w:cs="Arial"/>
        </w:rPr>
      </w:pPr>
      <w:r>
        <w:rPr>
          <w:rFonts w:cs="Arial"/>
        </w:rPr>
        <w:t>d</w:t>
      </w:r>
      <w:r w:rsidR="00DC305E" w:rsidRPr="00743515">
        <w:rPr>
          <w:rFonts w:cs="Arial"/>
        </w:rPr>
        <w:t xml:space="preserve">ie Akkreditierung des Studiengangs </w:t>
      </w:r>
      <w:r w:rsidR="00DC305E" w:rsidRPr="00743515">
        <w:rPr>
          <w:rFonts w:cs="Arial"/>
          <w:b/>
          <w:color w:val="FF0000"/>
        </w:rPr>
        <w:t>&lt;Name des Studiengang</w:t>
      </w:r>
      <w:r w:rsidR="00860FF8">
        <w:rPr>
          <w:rFonts w:cs="Arial"/>
          <w:b/>
          <w:color w:val="FF0000"/>
        </w:rPr>
        <w:t>s</w:t>
      </w:r>
      <w:r w:rsidR="00DC305E" w:rsidRPr="00743515">
        <w:rPr>
          <w:rFonts w:cs="Arial"/>
          <w:b/>
          <w:color w:val="FF0000"/>
        </w:rPr>
        <w:t>, Abschlussgrad&gt;</w:t>
      </w:r>
      <w:r w:rsidR="00DC305E" w:rsidRPr="00743515">
        <w:rPr>
          <w:rFonts w:cs="Arial"/>
        </w:rPr>
        <w:t xml:space="preserve"> läuft zum</w:t>
      </w:r>
      <w:r w:rsidR="00DC305E" w:rsidRPr="00743515">
        <w:rPr>
          <w:rFonts w:cs="Arial"/>
          <w:i/>
        </w:rPr>
        <w:t xml:space="preserve"> </w:t>
      </w:r>
      <w:r w:rsidR="00DC305E" w:rsidRPr="00743515">
        <w:rPr>
          <w:rFonts w:cs="Arial"/>
          <w:b/>
          <w:color w:val="FF0000"/>
          <w:u w:val="single"/>
        </w:rPr>
        <w:t>TT.MM.JJJJ</w:t>
      </w:r>
      <w:r w:rsidR="00DC305E" w:rsidRPr="00743515">
        <w:rPr>
          <w:rFonts w:cs="Arial"/>
          <w:b/>
        </w:rPr>
        <w:t xml:space="preserve"> </w:t>
      </w:r>
      <w:r w:rsidR="00860FF8">
        <w:rPr>
          <w:rFonts w:cs="Arial"/>
        </w:rPr>
        <w:t>aus.</w:t>
      </w:r>
    </w:p>
    <w:p w14:paraId="2C48DD2E" w14:textId="77777777" w:rsidR="00BD7BDE" w:rsidRPr="00743515" w:rsidRDefault="00BD7BDE" w:rsidP="00DC305E">
      <w:pPr>
        <w:spacing w:line="360" w:lineRule="auto"/>
        <w:rPr>
          <w:rFonts w:cs="Arial"/>
        </w:rPr>
      </w:pPr>
    </w:p>
    <w:p w14:paraId="0259E89C" w14:textId="77777777" w:rsidR="00860FF8" w:rsidRPr="00743515" w:rsidRDefault="00DC305E" w:rsidP="00DE0645">
      <w:pPr>
        <w:spacing w:after="120" w:line="360" w:lineRule="auto"/>
        <w:rPr>
          <w:rFonts w:cs="Arial"/>
        </w:rPr>
      </w:pPr>
      <w:r w:rsidRPr="00743515">
        <w:rPr>
          <w:rFonts w:cs="Arial"/>
        </w:rPr>
        <w:t xml:space="preserve">Hiermit wird die Verlängerung der Akkreditierung </w:t>
      </w:r>
      <w:r w:rsidR="00EE6A8E" w:rsidRPr="00743515">
        <w:rPr>
          <w:rFonts w:cs="Arial"/>
        </w:rPr>
        <w:t xml:space="preserve">bis zum </w:t>
      </w:r>
      <w:r w:rsidR="00EE6A8E" w:rsidRPr="00743515">
        <w:rPr>
          <w:rFonts w:cs="Arial"/>
          <w:b/>
          <w:color w:val="FF0000"/>
          <w:u w:val="single"/>
        </w:rPr>
        <w:t>TT.MM.JJJJ</w:t>
      </w:r>
      <w:r w:rsidR="00EE6A8E" w:rsidRPr="00743515">
        <w:rPr>
          <w:rFonts w:cs="Arial"/>
        </w:rPr>
        <w:t xml:space="preserve"> </w:t>
      </w:r>
      <w:r w:rsidR="00860FF8" w:rsidRPr="00743515">
        <w:rPr>
          <w:rFonts w:cs="Arial"/>
        </w:rPr>
        <w:t>aus den folgenden Gründen</w:t>
      </w:r>
      <w:r w:rsidR="00860FF8">
        <w:rPr>
          <w:rFonts w:cs="Arial"/>
        </w:rPr>
        <w:t xml:space="preserve"> gem. §26 Abs. 3 MRVO / </w:t>
      </w:r>
      <w:proofErr w:type="spellStart"/>
      <w:r w:rsidR="00860FF8" w:rsidRPr="00860FF8">
        <w:rPr>
          <w:rFonts w:cs="Arial"/>
        </w:rPr>
        <w:t>StudakVO</w:t>
      </w:r>
      <w:proofErr w:type="spellEnd"/>
      <w:r w:rsidR="00860FF8" w:rsidRPr="00743515">
        <w:rPr>
          <w:rFonts w:cs="Arial"/>
        </w:rPr>
        <w:t xml:space="preserve"> </w:t>
      </w:r>
      <w:r w:rsidR="00D55629">
        <w:rPr>
          <w:rFonts w:cs="Arial"/>
        </w:rPr>
        <w:t xml:space="preserve">NRW </w:t>
      </w:r>
      <w:r w:rsidR="00860FF8" w:rsidRPr="00743515">
        <w:rPr>
          <w:rFonts w:cs="Arial"/>
        </w:rPr>
        <w:t>beantragt: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65"/>
      </w:tblGrid>
      <w:tr w:rsidR="00DE0645" w14:paraId="683F67B9" w14:textId="77777777" w:rsidTr="00DE0645">
        <w:tc>
          <w:tcPr>
            <w:tcW w:w="541" w:type="dxa"/>
          </w:tcPr>
          <w:p w14:paraId="64E6F8BF" w14:textId="0F9EE031" w:rsidR="00DE0645" w:rsidRDefault="00AB6510" w:rsidP="00DE0645">
            <w:pPr>
              <w:spacing w:after="60" w:line="360" w:lineRule="auto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3175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365" w:type="dxa"/>
          </w:tcPr>
          <w:p w14:paraId="0BE195E0" w14:textId="6E238E36" w:rsidR="00DE0645" w:rsidRPr="00DE0645" w:rsidRDefault="00DE0645" w:rsidP="00DE0645">
            <w:pPr>
              <w:spacing w:after="60" w:line="360" w:lineRule="auto"/>
              <w:rPr>
                <w:rFonts w:cs="Arial"/>
              </w:rPr>
            </w:pPr>
            <w:r w:rsidRPr="00DE0645">
              <w:rPr>
                <w:rFonts w:cs="Arial"/>
              </w:rPr>
              <w:t>Auslaufen des o. g. Studiengangs.</w:t>
            </w:r>
          </w:p>
        </w:tc>
      </w:tr>
      <w:tr w:rsidR="00DE0645" w14:paraId="641E5DED" w14:textId="77777777" w:rsidTr="00DE0645">
        <w:tc>
          <w:tcPr>
            <w:tcW w:w="541" w:type="dxa"/>
          </w:tcPr>
          <w:p w14:paraId="637B0AA2" w14:textId="4013C4AC" w:rsidR="00DE0645" w:rsidRDefault="00AB6510" w:rsidP="00DE0645">
            <w:pPr>
              <w:spacing w:after="60" w:line="360" w:lineRule="auto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4897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365" w:type="dxa"/>
          </w:tcPr>
          <w:p w14:paraId="0253CE4F" w14:textId="70010AFE" w:rsidR="00DE0645" w:rsidRPr="00DE0645" w:rsidRDefault="00DE0645" w:rsidP="00DE0645">
            <w:pPr>
              <w:spacing w:after="60" w:line="360" w:lineRule="auto"/>
              <w:rPr>
                <w:rFonts w:cs="Arial"/>
              </w:rPr>
            </w:pPr>
            <w:r w:rsidRPr="00DE0645">
              <w:rPr>
                <w:rFonts w:cs="Arial"/>
                <w:bCs/>
              </w:rPr>
              <w:t xml:space="preserve">Angleichung </w:t>
            </w:r>
            <w:r w:rsidRPr="00DE0645">
              <w:rPr>
                <w:rFonts w:cs="Arial"/>
              </w:rPr>
              <w:t xml:space="preserve">der Akkreditierungsfrist mit dem Studiengang </w:t>
            </w:r>
            <w:r w:rsidRPr="00DE0645">
              <w:rPr>
                <w:rFonts w:cs="Arial"/>
                <w:b/>
                <w:color w:val="FF0000"/>
              </w:rPr>
              <w:t>&lt;Name des Studiengangs, Abschlussgrad&gt;</w:t>
            </w:r>
            <w:r w:rsidRPr="00DE0645">
              <w:rPr>
                <w:rFonts w:cs="Arial"/>
              </w:rPr>
              <w:t xml:space="preserve"> </w:t>
            </w:r>
            <w:r w:rsidRPr="00DE0645">
              <w:rPr>
                <w:rFonts w:cs="Arial"/>
                <w:bCs/>
              </w:rPr>
              <w:t>im Zuge einer geplanten Bündelakkreditierung.</w:t>
            </w:r>
          </w:p>
        </w:tc>
      </w:tr>
    </w:tbl>
    <w:p w14:paraId="06F538B7" w14:textId="77777777" w:rsidR="00BD7BDE" w:rsidRPr="00743515" w:rsidRDefault="008639C1" w:rsidP="00DC305E">
      <w:pPr>
        <w:spacing w:line="360" w:lineRule="auto"/>
        <w:rPr>
          <w:rFonts w:cs="Arial"/>
        </w:rPr>
      </w:pPr>
      <w:r w:rsidRPr="00743515">
        <w:rPr>
          <w:rFonts w:cs="Arial"/>
        </w:rPr>
        <w:t xml:space="preserve">In der </w:t>
      </w:r>
      <w:r w:rsidRPr="00743515">
        <w:rPr>
          <w:rFonts w:cs="Arial"/>
          <w:b/>
        </w:rPr>
        <w:t>Anlage 1 „Antrag auf Verlängerung der Akkreditierung“</w:t>
      </w:r>
      <w:r w:rsidRPr="00743515">
        <w:rPr>
          <w:rFonts w:cs="Arial"/>
        </w:rPr>
        <w:t xml:space="preserve"> sind die </w:t>
      </w:r>
    </w:p>
    <w:p w14:paraId="088D8A9E" w14:textId="77777777" w:rsidR="00BD7BDE" w:rsidRPr="002B35C6" w:rsidRDefault="008639C1" w:rsidP="00BD7BDE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r w:rsidRPr="002B35C6">
        <w:rPr>
          <w:rFonts w:ascii="Arial" w:eastAsia="Times New Roman" w:hAnsi="Arial" w:cs="Arial"/>
          <w:sz w:val="20"/>
          <w:szCs w:val="20"/>
          <w:lang w:eastAsia="de-DE"/>
        </w:rPr>
        <w:t xml:space="preserve">Gründe für die Verlängerung </w:t>
      </w:r>
      <w:r w:rsidR="00ED438B" w:rsidRPr="002B35C6">
        <w:rPr>
          <w:rFonts w:ascii="Arial" w:eastAsia="Times New Roman" w:hAnsi="Arial" w:cs="Arial"/>
          <w:sz w:val="20"/>
          <w:szCs w:val="20"/>
          <w:lang w:eastAsia="de-DE"/>
        </w:rPr>
        <w:t>nachvollziehbar</w:t>
      </w:r>
      <w:r w:rsidRPr="002B35C6">
        <w:rPr>
          <w:rFonts w:ascii="Arial" w:eastAsia="Times New Roman" w:hAnsi="Arial" w:cs="Arial"/>
          <w:sz w:val="20"/>
          <w:szCs w:val="20"/>
          <w:lang w:eastAsia="de-DE"/>
        </w:rPr>
        <w:t xml:space="preserve"> erläutert und </w:t>
      </w:r>
    </w:p>
    <w:bookmarkEnd w:id="0"/>
    <w:p w14:paraId="390B8379" w14:textId="77777777" w:rsidR="008639C1" w:rsidRPr="002B35C6" w:rsidRDefault="008639C1" w:rsidP="002B35C6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B35C6">
        <w:rPr>
          <w:rFonts w:ascii="Arial" w:eastAsia="Times New Roman" w:hAnsi="Arial" w:cs="Arial"/>
          <w:sz w:val="20"/>
          <w:szCs w:val="20"/>
          <w:lang w:eastAsia="de-DE"/>
        </w:rPr>
        <w:t>eine Meilensteinplanung (Zeitplanung) für die wesentlichen Aktivitäten des internen Akkreditierungsverfahrens (</w:t>
      </w:r>
      <w:r w:rsidR="00CB6BBA" w:rsidRPr="002B35C6">
        <w:rPr>
          <w:rFonts w:ascii="Arial" w:eastAsia="Times New Roman" w:hAnsi="Arial" w:cs="Arial"/>
          <w:sz w:val="20"/>
          <w:szCs w:val="20"/>
          <w:lang w:eastAsia="de-DE"/>
        </w:rPr>
        <w:t xml:space="preserve">Durchführung der </w:t>
      </w:r>
      <w:proofErr w:type="spellStart"/>
      <w:r w:rsidR="00CB6BBA" w:rsidRPr="002B35C6">
        <w:rPr>
          <w:rFonts w:ascii="Arial" w:eastAsia="Times New Roman" w:hAnsi="Arial" w:cs="Arial"/>
          <w:sz w:val="20"/>
          <w:szCs w:val="20"/>
          <w:lang w:eastAsia="de-DE"/>
        </w:rPr>
        <w:t>Curricul</w:t>
      </w:r>
      <w:r w:rsidRPr="002B35C6">
        <w:rPr>
          <w:rFonts w:ascii="Arial" w:eastAsia="Times New Roman" w:hAnsi="Arial" w:cs="Arial"/>
          <w:sz w:val="20"/>
          <w:szCs w:val="20"/>
          <w:lang w:eastAsia="de-DE"/>
        </w:rPr>
        <w:t>umwerkstatt</w:t>
      </w:r>
      <w:proofErr w:type="spellEnd"/>
      <w:r w:rsidRPr="002B35C6">
        <w:rPr>
          <w:rFonts w:ascii="Arial" w:eastAsia="Times New Roman" w:hAnsi="Arial" w:cs="Arial"/>
          <w:sz w:val="20"/>
          <w:szCs w:val="20"/>
          <w:lang w:eastAsia="de-DE"/>
        </w:rPr>
        <w:t>, externe Begutachtung und Plantermin SK1) dargestellt.</w:t>
      </w:r>
      <w:r w:rsidRPr="002B35C6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14:paraId="09BF9C04" w14:textId="77777777" w:rsidR="00DC305E" w:rsidRPr="00DC305E" w:rsidRDefault="00887B17" w:rsidP="00DC305E">
      <w:pPr>
        <w:spacing w:line="360" w:lineRule="auto"/>
      </w:pPr>
      <w:r>
        <w:rPr>
          <w:color w:val="FF0000"/>
        </w:rPr>
        <w:t>&lt;</w:t>
      </w:r>
      <w:r w:rsidR="003E2335">
        <w:rPr>
          <w:color w:val="FF0000"/>
        </w:rPr>
        <w:t>Der/</w:t>
      </w:r>
      <w:proofErr w:type="gramStart"/>
      <w:r w:rsidR="003E2335">
        <w:rPr>
          <w:color w:val="FF0000"/>
        </w:rPr>
        <w:t>D</w:t>
      </w:r>
      <w:r w:rsidR="008639C1">
        <w:rPr>
          <w:color w:val="FF0000"/>
        </w:rPr>
        <w:t>ie Dekan</w:t>
      </w:r>
      <w:proofErr w:type="gramEnd"/>
      <w:r w:rsidR="008639C1">
        <w:rPr>
          <w:color w:val="FF0000"/>
        </w:rPr>
        <w:t>*in</w:t>
      </w:r>
      <w:r>
        <w:rPr>
          <w:color w:val="FF0000"/>
        </w:rPr>
        <w:t>&gt;</w:t>
      </w:r>
      <w:r w:rsidR="00DC305E">
        <w:t xml:space="preserve"> bestätigt, dass für den </w:t>
      </w:r>
      <w:r w:rsidR="00DC305E" w:rsidRPr="00DC305E">
        <w:t xml:space="preserve">Zeitraum der Verlängerung </w:t>
      </w:r>
    </w:p>
    <w:p w14:paraId="16D0FDE1" w14:textId="77777777" w:rsidR="00DC305E" w:rsidRPr="002B35C6" w:rsidRDefault="00DC305E" w:rsidP="002B35C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B35C6">
        <w:rPr>
          <w:rFonts w:ascii="Arial" w:eastAsia="Times New Roman" w:hAnsi="Arial" w:cs="Times New Roman"/>
          <w:sz w:val="20"/>
          <w:szCs w:val="20"/>
          <w:lang w:eastAsia="de-DE"/>
        </w:rPr>
        <w:t xml:space="preserve">die personelle und sächliche Ausstattung für einen reibungslosen Studienbetrieb gesichert sind, </w:t>
      </w:r>
    </w:p>
    <w:p w14:paraId="6AA84B98" w14:textId="77777777" w:rsidR="00E73742" w:rsidRPr="002B35C6" w:rsidRDefault="00DC305E" w:rsidP="002B35C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B35C6">
        <w:rPr>
          <w:rFonts w:ascii="Arial" w:eastAsia="Times New Roman" w:hAnsi="Arial" w:cs="Times New Roman"/>
          <w:sz w:val="20"/>
          <w:szCs w:val="20"/>
          <w:lang w:eastAsia="de-DE"/>
        </w:rPr>
        <w:t xml:space="preserve">keine </w:t>
      </w:r>
      <w:r w:rsidR="00E73742" w:rsidRPr="002B35C6">
        <w:rPr>
          <w:rFonts w:ascii="Arial" w:eastAsia="Times New Roman" w:hAnsi="Arial" w:cs="Times New Roman"/>
          <w:sz w:val="20"/>
          <w:szCs w:val="20"/>
          <w:lang w:eastAsia="de-DE"/>
        </w:rPr>
        <w:t xml:space="preserve">wesentlichen </w:t>
      </w:r>
      <w:r w:rsidRPr="002B35C6">
        <w:rPr>
          <w:rFonts w:ascii="Arial" w:eastAsia="Times New Roman" w:hAnsi="Arial" w:cs="Times New Roman"/>
          <w:sz w:val="20"/>
          <w:szCs w:val="20"/>
          <w:lang w:eastAsia="de-DE"/>
        </w:rPr>
        <w:t xml:space="preserve">Änderungen </w:t>
      </w:r>
      <w:r w:rsidR="00CD79D4" w:rsidRPr="002B35C6">
        <w:rPr>
          <w:rFonts w:ascii="Arial" w:eastAsia="Times New Roman" w:hAnsi="Arial" w:cs="Times New Roman"/>
          <w:sz w:val="20"/>
          <w:szCs w:val="20"/>
          <w:lang w:eastAsia="de-DE"/>
        </w:rPr>
        <w:t>(v</w:t>
      </w:r>
      <w:r w:rsidR="00CD79D4" w:rsidRPr="002B35C6">
        <w:rPr>
          <w:rFonts w:ascii="Arial" w:eastAsia="Times New Roman" w:hAnsi="Arial" w:cs="Times New Roman"/>
          <w:i/>
          <w:sz w:val="20"/>
          <w:szCs w:val="20"/>
          <w:lang w:eastAsia="de-DE"/>
        </w:rPr>
        <w:t>gl. insgesamt §12 Absatz 7 der Evaluationsordnung)</w:t>
      </w:r>
      <w:r w:rsidR="00CD79D4" w:rsidRPr="002B35C6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E73742" w:rsidRPr="002B35C6">
        <w:rPr>
          <w:rFonts w:ascii="Arial" w:eastAsia="Times New Roman" w:hAnsi="Arial" w:cs="Times New Roman"/>
          <w:sz w:val="20"/>
          <w:szCs w:val="20"/>
          <w:lang w:eastAsia="de-DE"/>
        </w:rPr>
        <w:t xml:space="preserve">am Studiengang und </w:t>
      </w:r>
    </w:p>
    <w:p w14:paraId="55690286" w14:textId="77777777" w:rsidR="00DC305E" w:rsidRPr="002B35C6" w:rsidRDefault="00E73742" w:rsidP="002B35C6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B35C6">
        <w:rPr>
          <w:rFonts w:ascii="Arial" w:eastAsia="Times New Roman" w:hAnsi="Arial" w:cs="Times New Roman"/>
          <w:sz w:val="20"/>
          <w:szCs w:val="20"/>
          <w:lang w:eastAsia="de-DE"/>
        </w:rPr>
        <w:t xml:space="preserve">keine Änderungen an der </w:t>
      </w:r>
      <w:r w:rsidR="00D55629" w:rsidRPr="002B35C6">
        <w:rPr>
          <w:rFonts w:ascii="Arial" w:eastAsia="Times New Roman" w:hAnsi="Arial" w:cs="Times New Roman"/>
          <w:sz w:val="20"/>
          <w:szCs w:val="20"/>
          <w:lang w:eastAsia="de-DE"/>
        </w:rPr>
        <w:t xml:space="preserve">derzeit gültigen </w:t>
      </w:r>
      <w:r w:rsidR="00DC305E" w:rsidRPr="002B35C6">
        <w:rPr>
          <w:rFonts w:ascii="Arial" w:eastAsia="Times New Roman" w:hAnsi="Arial" w:cs="Times New Roman"/>
          <w:sz w:val="20"/>
          <w:szCs w:val="20"/>
          <w:lang w:eastAsia="de-DE"/>
        </w:rPr>
        <w:t>Prüfungsord</w:t>
      </w:r>
      <w:r w:rsidRPr="002B35C6">
        <w:rPr>
          <w:rFonts w:ascii="Arial" w:eastAsia="Times New Roman" w:hAnsi="Arial" w:cs="Times New Roman"/>
          <w:sz w:val="20"/>
          <w:szCs w:val="20"/>
          <w:lang w:eastAsia="de-DE"/>
        </w:rPr>
        <w:t xml:space="preserve">nung </w:t>
      </w:r>
      <w:r w:rsidR="00DC305E" w:rsidRPr="002B35C6">
        <w:rPr>
          <w:rFonts w:ascii="Arial" w:eastAsia="Times New Roman" w:hAnsi="Arial" w:cs="Times New Roman"/>
          <w:sz w:val="20"/>
          <w:szCs w:val="20"/>
          <w:lang w:eastAsia="de-DE"/>
        </w:rPr>
        <w:t>erfolgen.</w:t>
      </w:r>
    </w:p>
    <w:p w14:paraId="3892B5A2" w14:textId="77777777" w:rsidR="00DC305E" w:rsidRDefault="00DC305E" w:rsidP="00DC305E">
      <w:pPr>
        <w:spacing w:line="360" w:lineRule="auto"/>
      </w:pPr>
      <w:r>
        <w:t>Mit freundlichen Grüßen</w:t>
      </w:r>
    </w:p>
    <w:p w14:paraId="6F4ED15B" w14:textId="77777777" w:rsidR="00455E9C" w:rsidRPr="00DC305E" w:rsidRDefault="00DC305E" w:rsidP="00DC305E">
      <w:pPr>
        <w:spacing w:line="360" w:lineRule="auto"/>
        <w:rPr>
          <w:color w:val="FF0000"/>
        </w:rPr>
      </w:pPr>
      <w:r w:rsidRPr="00DC305E">
        <w:rPr>
          <w:color w:val="FF0000"/>
        </w:rPr>
        <w:t>&lt;Vorname, Nachname&gt;</w:t>
      </w:r>
    </w:p>
    <w:p w14:paraId="3DC2712B" w14:textId="77777777" w:rsidR="00C62080" w:rsidRDefault="00C62080" w:rsidP="00DC305E">
      <w:pPr>
        <w:spacing w:line="360" w:lineRule="auto"/>
      </w:pPr>
    </w:p>
    <w:p w14:paraId="677C41AE" w14:textId="77777777" w:rsidR="00DC305E" w:rsidRDefault="00DC305E" w:rsidP="00DC305E">
      <w:pPr>
        <w:spacing w:line="360" w:lineRule="auto"/>
      </w:pPr>
    </w:p>
    <w:p w14:paraId="24F09FDB" w14:textId="77777777" w:rsidR="00DC305E" w:rsidRDefault="00DC305E" w:rsidP="00DC305E">
      <w:pPr>
        <w:spacing w:line="360" w:lineRule="auto"/>
      </w:pPr>
      <w:r w:rsidRPr="00DC305E">
        <w:rPr>
          <w:b/>
        </w:rPr>
        <w:t xml:space="preserve">Anlage 1: </w:t>
      </w:r>
      <w:r>
        <w:t>Antrag auf Verlängerung der Akkreditierung</w:t>
      </w:r>
    </w:p>
    <w:sectPr w:rsidR="00DC305E" w:rsidSect="00AC3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385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3AB9" w14:textId="77777777" w:rsidR="00E56328" w:rsidRPr="00002548" w:rsidRDefault="00E56328" w:rsidP="00002548">
      <w:r>
        <w:separator/>
      </w:r>
    </w:p>
  </w:endnote>
  <w:endnote w:type="continuationSeparator" w:id="0">
    <w:p w14:paraId="2A1C55E7" w14:textId="77777777" w:rsidR="00E56328" w:rsidRPr="00002548" w:rsidRDefault="00E56328" w:rsidP="000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D549" w14:textId="77777777" w:rsidR="00552AAD" w:rsidRPr="00002548" w:rsidRDefault="00552AAD" w:rsidP="00002548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B185BE" wp14:editId="3B64A955">
              <wp:simplePos x="0" y="0"/>
              <wp:positionH relativeFrom="page">
                <wp:posOffset>5472430</wp:posOffset>
              </wp:positionH>
              <wp:positionV relativeFrom="page">
                <wp:posOffset>9901555</wp:posOffset>
              </wp:positionV>
              <wp:extent cx="1439545" cy="161925"/>
              <wp:effectExtent l="0" t="0" r="3175" b="444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9DE4B" w14:textId="1EE2C59E" w:rsidR="00552AAD" w:rsidRPr="00002548" w:rsidRDefault="00552AAD" w:rsidP="00B156D0">
                          <w:pPr>
                            <w:pStyle w:val="InfoModul"/>
                          </w:pPr>
                          <w:r w:rsidRPr="00002548">
                            <w:fldChar w:fldCharType="begin"/>
                          </w:r>
                          <w:r w:rsidRPr="00002548">
                            <w:instrText xml:space="preserve"> IF </w:instrText>
                          </w:r>
                          <w:r w:rsidRPr="00002548">
                            <w:fldChar w:fldCharType="begin"/>
                          </w:r>
                          <w:r w:rsidRPr="00002548">
                            <w:instrText>NUMPAGES</w:instrText>
                          </w:r>
                          <w:r w:rsidRPr="00002548">
                            <w:fldChar w:fldCharType="separate"/>
                          </w:r>
                          <w:r w:rsidR="00AB6510">
                            <w:rPr>
                              <w:noProof/>
                            </w:rPr>
                            <w:instrText>1</w:instrText>
                          </w:r>
                          <w:r w:rsidRPr="00002548">
                            <w:fldChar w:fldCharType="end"/>
                          </w:r>
                          <w:r w:rsidRPr="00002548">
                            <w:instrText xml:space="preserve">&gt; 1 "Seite </w:instrText>
                          </w:r>
                          <w:r w:rsidRPr="00002548">
                            <w:fldChar w:fldCharType="begin"/>
                          </w:r>
                          <w:r w:rsidRPr="00002548">
                            <w:instrText xml:space="preserve"> PAGE </w:instrText>
                          </w:r>
                          <w:r w:rsidRPr="00002548">
                            <w:fldChar w:fldCharType="separate"/>
                          </w:r>
                          <w:r w:rsidR="00AC35DB">
                            <w:rPr>
                              <w:noProof/>
                            </w:rPr>
                            <w:instrText>2</w:instrText>
                          </w:r>
                          <w:r w:rsidRPr="00002548">
                            <w:fldChar w:fldCharType="end"/>
                          </w:r>
                          <w:r w:rsidRPr="00002548">
                            <w:instrText xml:space="preserve"> von </w:instrText>
                          </w:r>
                          <w:r w:rsidR="00AB6510">
                            <w:fldChar w:fldCharType="begin"/>
                          </w:r>
                          <w:r w:rsidR="00AB6510">
                            <w:instrText xml:space="preserve"> NUMPAGES </w:instrText>
                          </w:r>
                          <w:r w:rsidR="00AB6510">
                            <w:fldChar w:fldCharType="separate"/>
                          </w:r>
                          <w:r w:rsidR="00AC35DB">
                            <w:rPr>
                              <w:noProof/>
                            </w:rPr>
                            <w:instrText>2</w:instrText>
                          </w:r>
                          <w:r w:rsidR="00AB6510">
                            <w:rPr>
                              <w:noProof/>
                            </w:rPr>
                            <w:fldChar w:fldCharType="end"/>
                          </w:r>
                          <w:r w:rsidRPr="00002548">
                            <w:instrText xml:space="preserve">" "" </w:instrText>
                          </w:r>
                          <w:r w:rsidRPr="00002548">
                            <w:fldChar w:fldCharType="end"/>
                          </w:r>
                        </w:p>
                        <w:p w14:paraId="3451BFEF" w14:textId="77777777" w:rsidR="00552AAD" w:rsidRPr="00002548" w:rsidRDefault="00552AAD" w:rsidP="006D40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185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0.9pt;margin-top:779.65pt;width:113.3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" stroked="f">
              <v:textbox inset="0,0,0,0">
                <w:txbxContent>
                  <w:p w14:paraId="4E79DE4B" w14:textId="1EE2C59E" w:rsidR="00552AAD" w:rsidRPr="00002548" w:rsidRDefault="00552AAD" w:rsidP="00B156D0">
                    <w:pPr>
                      <w:pStyle w:val="InfoModul"/>
                    </w:pPr>
                    <w:r w:rsidRPr="00002548">
                      <w:fldChar w:fldCharType="begin"/>
                    </w:r>
                    <w:r w:rsidRPr="00002548">
                      <w:instrText xml:space="preserve"> IF </w:instrText>
                    </w:r>
                    <w:r w:rsidRPr="00002548">
                      <w:fldChar w:fldCharType="begin"/>
                    </w:r>
                    <w:r w:rsidRPr="00002548">
                      <w:instrText>NUMPAGES</w:instrText>
                    </w:r>
                    <w:r w:rsidRPr="00002548">
                      <w:fldChar w:fldCharType="separate"/>
                    </w:r>
                    <w:r w:rsidR="00AB6510">
                      <w:rPr>
                        <w:noProof/>
                      </w:rPr>
                      <w:instrText>1</w:instrText>
                    </w:r>
                    <w:r w:rsidRPr="00002548">
                      <w:fldChar w:fldCharType="end"/>
                    </w:r>
                    <w:r w:rsidRPr="00002548">
                      <w:instrText xml:space="preserve">&gt; 1 "Seite </w:instrText>
                    </w:r>
                    <w:r w:rsidRPr="00002548">
                      <w:fldChar w:fldCharType="begin"/>
                    </w:r>
                    <w:r w:rsidRPr="00002548">
                      <w:instrText xml:space="preserve"> PAGE </w:instrText>
                    </w:r>
                    <w:r w:rsidRPr="00002548">
                      <w:fldChar w:fldCharType="separate"/>
                    </w:r>
                    <w:r w:rsidR="00AC35DB">
                      <w:rPr>
                        <w:noProof/>
                      </w:rPr>
                      <w:instrText>2</w:instrText>
                    </w:r>
                    <w:r w:rsidRPr="00002548">
                      <w:fldChar w:fldCharType="end"/>
                    </w:r>
                    <w:r w:rsidRPr="00002548">
                      <w:instrText xml:space="preserve"> von </w:instrText>
                    </w:r>
                    <w:r w:rsidR="00AB6510">
                      <w:fldChar w:fldCharType="begin"/>
                    </w:r>
                    <w:r w:rsidR="00AB6510">
                      <w:instrText xml:space="preserve"> NUMPAGES </w:instrText>
                    </w:r>
                    <w:r w:rsidR="00AB6510">
                      <w:fldChar w:fldCharType="separate"/>
                    </w:r>
                    <w:r w:rsidR="00AC35DB">
                      <w:rPr>
                        <w:noProof/>
                      </w:rPr>
                      <w:instrText>2</w:instrText>
                    </w:r>
                    <w:r w:rsidR="00AB6510">
                      <w:rPr>
                        <w:noProof/>
                      </w:rPr>
                      <w:fldChar w:fldCharType="end"/>
                    </w:r>
                    <w:r w:rsidRPr="00002548">
                      <w:instrText xml:space="preserve">" "" </w:instrText>
                    </w:r>
                    <w:r w:rsidRPr="00002548">
                      <w:fldChar w:fldCharType="end"/>
                    </w:r>
                  </w:p>
                  <w:p w14:paraId="3451BFEF" w14:textId="77777777" w:rsidR="00552AAD" w:rsidRPr="00002548" w:rsidRDefault="00552AAD" w:rsidP="006D40C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AB19" w14:textId="77777777" w:rsidR="00AC35DB" w:rsidRDefault="00AC35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0" allowOverlap="0" wp14:anchorId="1FC0FD85" wp14:editId="49CA9069">
              <wp:simplePos x="0" y="0"/>
              <wp:positionH relativeFrom="page">
                <wp:posOffset>5472430</wp:posOffset>
              </wp:positionH>
              <wp:positionV relativeFrom="page">
                <wp:posOffset>9901555</wp:posOffset>
              </wp:positionV>
              <wp:extent cx="1440000" cy="162000"/>
              <wp:effectExtent l="0" t="0" r="8255" b="952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8F8FF" w14:textId="604BA29A" w:rsidR="00AC35DB" w:rsidRPr="00002548" w:rsidRDefault="00AC35DB" w:rsidP="00AC35DB">
                          <w:pPr>
                            <w:pStyle w:val="InfoModul"/>
                          </w:pPr>
                          <w:r w:rsidRPr="00002548">
                            <w:fldChar w:fldCharType="begin"/>
                          </w:r>
                          <w:r w:rsidRPr="00002548">
                            <w:instrText xml:space="preserve"> IF </w:instrText>
                          </w:r>
                          <w:r w:rsidRPr="00002548">
                            <w:fldChar w:fldCharType="begin"/>
                          </w:r>
                          <w:r w:rsidRPr="00002548">
                            <w:instrText>NUMPAGES</w:instrText>
                          </w:r>
                          <w:r w:rsidRPr="00002548">
                            <w:fldChar w:fldCharType="separate"/>
                          </w:r>
                          <w:r w:rsidR="00AB6510">
                            <w:rPr>
                              <w:noProof/>
                            </w:rPr>
                            <w:instrText>1</w:instrText>
                          </w:r>
                          <w:r w:rsidRPr="00002548">
                            <w:fldChar w:fldCharType="end"/>
                          </w:r>
                          <w:r w:rsidRPr="00002548">
                            <w:instrText xml:space="preserve">&gt; 1 "Seite </w:instrText>
                          </w:r>
                          <w:r w:rsidRPr="00002548">
                            <w:fldChar w:fldCharType="begin"/>
                          </w:r>
                          <w:r w:rsidRPr="00002548">
                            <w:instrText xml:space="preserve"> PAGE </w:instrText>
                          </w:r>
                          <w:r w:rsidRPr="00002548">
                            <w:fldChar w:fldCharType="separate"/>
                          </w:r>
                          <w:r w:rsidR="00DE0645">
                            <w:rPr>
                              <w:noProof/>
                            </w:rPr>
                            <w:instrText>2</w:instrText>
                          </w:r>
                          <w:r w:rsidRPr="00002548">
                            <w:fldChar w:fldCharType="end"/>
                          </w:r>
                          <w:r w:rsidRPr="00002548">
                            <w:instrText xml:space="preserve"> von </w:instrText>
                          </w:r>
                          <w:r w:rsidR="00AB6510">
                            <w:fldChar w:fldCharType="begin"/>
                          </w:r>
                          <w:r w:rsidR="00AB6510">
                            <w:instrText xml:space="preserve"> NUMPAGES </w:instrText>
                          </w:r>
                          <w:r w:rsidR="00AB6510">
                            <w:fldChar w:fldCharType="separate"/>
                          </w:r>
                          <w:r w:rsidR="00DE0645">
                            <w:rPr>
                              <w:noProof/>
                            </w:rPr>
                            <w:instrText>2</w:instrText>
                          </w:r>
                          <w:r w:rsidR="00AB6510">
                            <w:rPr>
                              <w:noProof/>
                            </w:rPr>
                            <w:fldChar w:fldCharType="end"/>
                          </w:r>
                          <w:r w:rsidRPr="00002548">
                            <w:instrText xml:space="preserve">" "" </w:instrText>
                          </w:r>
                          <w:r w:rsidRPr="00002548">
                            <w:fldChar w:fldCharType="end"/>
                          </w:r>
                        </w:p>
                        <w:p w14:paraId="15F504BD" w14:textId="77777777" w:rsidR="00AC35DB" w:rsidRPr="00002548" w:rsidRDefault="00AC35DB" w:rsidP="00AC35D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0FD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9pt;margin-top:779.65pt;width:113.4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" o:allowincell="f" o:allowoverlap="f" stroked="f">
              <v:textbox inset="0,0,0,0">
                <w:txbxContent>
                  <w:p w14:paraId="2278F8FF" w14:textId="604BA29A" w:rsidR="00AC35DB" w:rsidRPr="00002548" w:rsidRDefault="00AC35DB" w:rsidP="00AC35DB">
                    <w:pPr>
                      <w:pStyle w:val="InfoModul"/>
                    </w:pPr>
                    <w:r w:rsidRPr="00002548">
                      <w:fldChar w:fldCharType="begin"/>
                    </w:r>
                    <w:r w:rsidRPr="00002548">
                      <w:instrText xml:space="preserve"> IF </w:instrText>
                    </w:r>
                    <w:r w:rsidRPr="00002548">
                      <w:fldChar w:fldCharType="begin"/>
                    </w:r>
                    <w:r w:rsidRPr="00002548">
                      <w:instrText>NUMPAGES</w:instrText>
                    </w:r>
                    <w:r w:rsidRPr="00002548">
                      <w:fldChar w:fldCharType="separate"/>
                    </w:r>
                    <w:r w:rsidR="00AB6510">
                      <w:rPr>
                        <w:noProof/>
                      </w:rPr>
                      <w:instrText>1</w:instrText>
                    </w:r>
                    <w:r w:rsidRPr="00002548">
                      <w:fldChar w:fldCharType="end"/>
                    </w:r>
                    <w:r w:rsidRPr="00002548">
                      <w:instrText xml:space="preserve">&gt; 1 "Seite </w:instrText>
                    </w:r>
                    <w:r w:rsidRPr="00002548">
                      <w:fldChar w:fldCharType="begin"/>
                    </w:r>
                    <w:r w:rsidRPr="00002548">
                      <w:instrText xml:space="preserve"> PAGE </w:instrText>
                    </w:r>
                    <w:r w:rsidRPr="00002548">
                      <w:fldChar w:fldCharType="separate"/>
                    </w:r>
                    <w:r w:rsidR="00DE0645">
                      <w:rPr>
                        <w:noProof/>
                      </w:rPr>
                      <w:instrText>2</w:instrText>
                    </w:r>
                    <w:r w:rsidRPr="00002548">
                      <w:fldChar w:fldCharType="end"/>
                    </w:r>
                    <w:r w:rsidRPr="00002548">
                      <w:instrText xml:space="preserve"> von </w:instrText>
                    </w:r>
                    <w:r w:rsidR="00AB6510">
                      <w:fldChar w:fldCharType="begin"/>
                    </w:r>
                    <w:r w:rsidR="00AB6510">
                      <w:instrText xml:space="preserve"> NUMPAGES </w:instrText>
                    </w:r>
                    <w:r w:rsidR="00AB6510">
                      <w:fldChar w:fldCharType="separate"/>
                    </w:r>
                    <w:r w:rsidR="00DE0645">
                      <w:rPr>
                        <w:noProof/>
                      </w:rPr>
                      <w:instrText>2</w:instrText>
                    </w:r>
                    <w:r w:rsidR="00AB6510">
                      <w:rPr>
                        <w:noProof/>
                      </w:rPr>
                      <w:fldChar w:fldCharType="end"/>
                    </w:r>
                    <w:r w:rsidRPr="00002548">
                      <w:instrText xml:space="preserve">" "" </w:instrText>
                    </w:r>
                    <w:r w:rsidRPr="00002548">
                      <w:fldChar w:fldCharType="end"/>
                    </w:r>
                  </w:p>
                  <w:p w14:paraId="15F504BD" w14:textId="77777777" w:rsidR="00AC35DB" w:rsidRPr="00002548" w:rsidRDefault="00AC35DB" w:rsidP="00AC35D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F815" w14:textId="77777777" w:rsidR="00552AAD" w:rsidRPr="00002548" w:rsidRDefault="00552AAD" w:rsidP="0000254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 wp14:anchorId="02BB20ED" wp14:editId="5FEAD1A7">
              <wp:simplePos x="0" y="0"/>
              <wp:positionH relativeFrom="page">
                <wp:posOffset>5472430</wp:posOffset>
              </wp:positionH>
              <wp:positionV relativeFrom="page">
                <wp:posOffset>9902190</wp:posOffset>
              </wp:positionV>
              <wp:extent cx="1440000" cy="162000"/>
              <wp:effectExtent l="0" t="0" r="8255" b="952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9F7A6" w14:textId="354CE9C7" w:rsidR="00552AAD" w:rsidRPr="00D539FD" w:rsidRDefault="00552AAD" w:rsidP="00B156D0">
                          <w:pPr>
                            <w:pStyle w:val="InfoModul"/>
                          </w:pPr>
                          <w:r w:rsidRPr="00D539FD">
                            <w:fldChar w:fldCharType="begin"/>
                          </w:r>
                          <w:r w:rsidRPr="00D539FD">
                            <w:instrText xml:space="preserve"> IF </w:instrText>
                          </w:r>
                          <w:r w:rsidRPr="00D539FD">
                            <w:fldChar w:fldCharType="begin"/>
                          </w:r>
                          <w:r w:rsidRPr="00D539FD">
                            <w:instrText>NUMPAGES</w:instrText>
                          </w:r>
                          <w:r w:rsidRPr="00D539FD">
                            <w:fldChar w:fldCharType="separate"/>
                          </w:r>
                          <w:r w:rsidR="00AB6510">
                            <w:rPr>
                              <w:noProof/>
                            </w:rPr>
                            <w:instrText>1</w:instrText>
                          </w:r>
                          <w:r w:rsidRPr="00D539FD">
                            <w:fldChar w:fldCharType="end"/>
                          </w:r>
                          <w:r w:rsidRPr="00D539FD">
                            <w:instrText xml:space="preserve">&gt; 1 "Seite </w:instrText>
                          </w:r>
                          <w:r w:rsidRPr="00D539FD">
                            <w:fldChar w:fldCharType="begin"/>
                          </w:r>
                          <w:r w:rsidRPr="00D539FD">
                            <w:instrText xml:space="preserve"> PAGE </w:instrText>
                          </w:r>
                          <w:r w:rsidRPr="00D539FD">
                            <w:fldChar w:fldCharType="separate"/>
                          </w:r>
                          <w:r w:rsidR="00DE0645">
                            <w:rPr>
                              <w:noProof/>
                            </w:rPr>
                            <w:instrText>1</w:instrText>
                          </w:r>
                          <w:r w:rsidRPr="00D539FD">
                            <w:fldChar w:fldCharType="end"/>
                          </w:r>
                          <w:r w:rsidRPr="00D539FD">
                            <w:instrText xml:space="preserve"> von </w:instrText>
                          </w:r>
                          <w:r w:rsidR="00AB6510">
                            <w:fldChar w:fldCharType="begin"/>
                          </w:r>
                          <w:r w:rsidR="00AB6510">
                            <w:instrText xml:space="preserve"> NUMPAGES </w:instrText>
                          </w:r>
                          <w:r w:rsidR="00AB6510">
                            <w:fldChar w:fldCharType="separate"/>
                          </w:r>
                          <w:r w:rsidR="00DE0645">
                            <w:rPr>
                              <w:noProof/>
                            </w:rPr>
                            <w:instrText>2</w:instrText>
                          </w:r>
                          <w:r w:rsidR="00AB6510">
                            <w:rPr>
                              <w:noProof/>
                            </w:rPr>
                            <w:fldChar w:fldCharType="end"/>
                          </w:r>
                          <w:r w:rsidRPr="00D539FD">
                            <w:instrText xml:space="preserve">" "" </w:instrText>
                          </w:r>
                          <w:r w:rsidR="00A530ED" w:rsidRPr="00D539FD">
                            <w:rPr>
                              <w:noProof/>
                            </w:rPr>
                            <w:instrText xml:space="preserve">Seite </w:instrText>
                          </w:r>
                          <w:r w:rsidR="00A530ED">
                            <w:rPr>
                              <w:noProof/>
                            </w:rPr>
                            <w:instrText>1</w:instrText>
                          </w:r>
                          <w:r w:rsidR="00A530ED" w:rsidRPr="00D539FD">
                            <w:rPr>
                              <w:noProof/>
                            </w:rPr>
                            <w:instrText xml:space="preserve"> von </w:instrText>
                          </w:r>
                          <w:r w:rsidR="00A530ED">
                            <w:rPr>
                              <w:noProof/>
                            </w:rPr>
                            <w:instrText>2</w:instrText>
                          </w:r>
                          <w:r w:rsidRPr="00D539FD">
                            <w:fldChar w:fldCharType="end"/>
                          </w:r>
                        </w:p>
                        <w:p w14:paraId="626E955D" w14:textId="77777777" w:rsidR="00552AAD" w:rsidRPr="00002548" w:rsidRDefault="00552AAD" w:rsidP="001407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B20E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0.9pt;margin-top:779.7pt;width:113.4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" o:allowincell="f" o:allowoverlap="f" stroked="f">
              <v:textbox inset="0,0,0,0">
                <w:txbxContent>
                  <w:p w14:paraId="5D09F7A6" w14:textId="354CE9C7" w:rsidR="00552AAD" w:rsidRPr="00D539FD" w:rsidRDefault="00552AAD" w:rsidP="00B156D0">
                    <w:pPr>
                      <w:pStyle w:val="InfoModul"/>
                    </w:pPr>
                    <w:r w:rsidRPr="00D539FD">
                      <w:fldChar w:fldCharType="begin"/>
                    </w:r>
                    <w:r w:rsidRPr="00D539FD">
                      <w:instrText xml:space="preserve"> IF </w:instrText>
                    </w:r>
                    <w:r w:rsidRPr="00D539FD">
                      <w:fldChar w:fldCharType="begin"/>
                    </w:r>
                    <w:r w:rsidRPr="00D539FD">
                      <w:instrText>NUMPAGES</w:instrText>
                    </w:r>
                    <w:r w:rsidRPr="00D539FD">
                      <w:fldChar w:fldCharType="separate"/>
                    </w:r>
                    <w:r w:rsidR="00AB6510">
                      <w:rPr>
                        <w:noProof/>
                      </w:rPr>
                      <w:instrText>1</w:instrText>
                    </w:r>
                    <w:r w:rsidRPr="00D539FD">
                      <w:fldChar w:fldCharType="end"/>
                    </w:r>
                    <w:r w:rsidRPr="00D539FD">
                      <w:instrText xml:space="preserve">&gt; 1 "Seite </w:instrText>
                    </w:r>
                    <w:r w:rsidRPr="00D539FD">
                      <w:fldChar w:fldCharType="begin"/>
                    </w:r>
                    <w:r w:rsidRPr="00D539FD">
                      <w:instrText xml:space="preserve"> PAGE </w:instrText>
                    </w:r>
                    <w:r w:rsidRPr="00D539FD">
                      <w:fldChar w:fldCharType="separate"/>
                    </w:r>
                    <w:r w:rsidR="00DE0645">
                      <w:rPr>
                        <w:noProof/>
                      </w:rPr>
                      <w:instrText>1</w:instrText>
                    </w:r>
                    <w:r w:rsidRPr="00D539FD">
                      <w:fldChar w:fldCharType="end"/>
                    </w:r>
                    <w:r w:rsidRPr="00D539FD">
                      <w:instrText xml:space="preserve"> von </w:instrText>
                    </w:r>
                    <w:r w:rsidR="00AB6510">
                      <w:fldChar w:fldCharType="begin"/>
                    </w:r>
                    <w:r w:rsidR="00AB6510">
                      <w:instrText xml:space="preserve"> NUMPAGES </w:instrText>
                    </w:r>
                    <w:r w:rsidR="00AB6510">
                      <w:fldChar w:fldCharType="separate"/>
                    </w:r>
                    <w:r w:rsidR="00DE0645">
                      <w:rPr>
                        <w:noProof/>
                      </w:rPr>
                      <w:instrText>2</w:instrText>
                    </w:r>
                    <w:r w:rsidR="00AB6510">
                      <w:rPr>
                        <w:noProof/>
                      </w:rPr>
                      <w:fldChar w:fldCharType="end"/>
                    </w:r>
                    <w:r w:rsidRPr="00D539FD">
                      <w:instrText xml:space="preserve">" "" </w:instrText>
                    </w:r>
                    <w:r w:rsidR="00A530ED" w:rsidRPr="00D539FD">
                      <w:rPr>
                        <w:noProof/>
                      </w:rPr>
                      <w:instrText xml:space="preserve">Seite </w:instrText>
                    </w:r>
                    <w:r w:rsidR="00A530ED">
                      <w:rPr>
                        <w:noProof/>
                      </w:rPr>
                      <w:instrText>1</w:instrText>
                    </w:r>
                    <w:r w:rsidR="00A530ED" w:rsidRPr="00D539FD">
                      <w:rPr>
                        <w:noProof/>
                      </w:rPr>
                      <w:instrText xml:space="preserve"> von </w:instrText>
                    </w:r>
                    <w:r w:rsidR="00A530ED">
                      <w:rPr>
                        <w:noProof/>
                      </w:rPr>
                      <w:instrText>2</w:instrText>
                    </w:r>
                    <w:r w:rsidRPr="00D539FD">
                      <w:fldChar w:fldCharType="end"/>
                    </w:r>
                  </w:p>
                  <w:p w14:paraId="626E955D" w14:textId="77777777" w:rsidR="00552AAD" w:rsidRPr="00002548" w:rsidRDefault="00552AAD" w:rsidP="00140762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1AD8" w14:textId="77777777" w:rsidR="00E56328" w:rsidRPr="00002548" w:rsidRDefault="00E56328" w:rsidP="00002548">
      <w:r>
        <w:separator/>
      </w:r>
    </w:p>
  </w:footnote>
  <w:footnote w:type="continuationSeparator" w:id="0">
    <w:p w14:paraId="4E1DF221" w14:textId="77777777" w:rsidR="00E56328" w:rsidRPr="00002548" w:rsidRDefault="00E56328" w:rsidP="0000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0966" w14:textId="2D5442C7" w:rsidR="00552AAD" w:rsidRPr="00002548" w:rsidRDefault="00D64B06" w:rsidP="00002548">
    <w:r>
      <w:rPr>
        <w:noProof/>
      </w:rPr>
      <w:pict w14:anchorId="3A42BC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66735" o:spid="_x0000_s4098" type="#_x0000_t136" style="position:absolute;margin-left:0;margin-top:0;width:390.05pt;height:97.5pt;rotation:315;z-index:-2516423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</v:shape>
      </w:pict>
    </w:r>
    <w:r w:rsidR="00552AAD">
      <w:rPr>
        <w:noProof/>
      </w:rPr>
      <w:drawing>
        <wp:anchor distT="0" distB="0" distL="114300" distR="114300" simplePos="0" relativeHeight="251662848" behindDoc="1" locked="0" layoutInCell="1" allowOverlap="1" wp14:anchorId="57E5B004" wp14:editId="219E75A7">
          <wp:simplePos x="0" y="0"/>
          <wp:positionH relativeFrom="page">
            <wp:posOffset>5472430</wp:posOffset>
          </wp:positionH>
          <wp:positionV relativeFrom="page">
            <wp:posOffset>1744980</wp:posOffset>
          </wp:positionV>
          <wp:extent cx="1223645" cy="712470"/>
          <wp:effectExtent l="0" t="0" r="0" b="0"/>
          <wp:wrapThrough wrapText="bothSides">
            <wp:wrapPolygon edited="0">
              <wp:start x="0" y="0"/>
              <wp:lineTo x="0" y="20214"/>
              <wp:lineTo x="12778" y="20214"/>
              <wp:lineTo x="20176" y="11551"/>
              <wp:lineTo x="20513" y="5775"/>
              <wp:lineTo x="17150" y="1733"/>
              <wp:lineTo x="12106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7p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4765" w14:textId="3B6446C0" w:rsidR="00AC35DB" w:rsidRDefault="00D64B06">
    <w:pPr>
      <w:pStyle w:val="Header"/>
    </w:pPr>
    <w:r>
      <w:rPr>
        <w:noProof/>
      </w:rPr>
      <w:pict w14:anchorId="595560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66736" o:spid="_x0000_s4099" type="#_x0000_t136" style="position:absolute;margin-left:0;margin-top:0;width:390.05pt;height:97.5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</v:shape>
      </w:pict>
    </w:r>
    <w:r w:rsidR="00AC35DB">
      <w:rPr>
        <w:noProof/>
      </w:rPr>
      <w:drawing>
        <wp:anchor distT="0" distB="0" distL="114300" distR="114300" simplePos="0" relativeHeight="251666944" behindDoc="1" locked="1" layoutInCell="0" allowOverlap="0" wp14:anchorId="5714463B" wp14:editId="3FD738F9">
          <wp:simplePos x="0" y="0"/>
          <wp:positionH relativeFrom="page">
            <wp:posOffset>5472752</wp:posOffset>
          </wp:positionH>
          <wp:positionV relativeFrom="page">
            <wp:posOffset>1746913</wp:posOffset>
          </wp:positionV>
          <wp:extent cx="1224000" cy="712800"/>
          <wp:effectExtent l="0" t="0" r="0" b="0"/>
          <wp:wrapTight wrapText="bothSides">
            <wp:wrapPolygon edited="0">
              <wp:start x="0" y="0"/>
              <wp:lineTo x="0" y="20214"/>
              <wp:lineTo x="12778" y="20214"/>
              <wp:lineTo x="20176" y="11551"/>
              <wp:lineTo x="20513" y="5775"/>
              <wp:lineTo x="17150" y="1733"/>
              <wp:lineTo x="1210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7p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4BEC" w14:textId="64EA2EFA" w:rsidR="00BB5F0B" w:rsidRDefault="00D64B06" w:rsidP="00BB5F0B">
    <w:pPr>
      <w:pStyle w:val="Default"/>
    </w:pPr>
    <w:r>
      <w:rPr>
        <w:noProof/>
      </w:rPr>
      <w:pict w14:anchorId="6481DC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66734" o:spid="_x0000_s4097" type="#_x0000_t136" style="position:absolute;margin-left:0;margin-top:0;width:390.05pt;height:97.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</v:shape>
      </w:pict>
    </w:r>
  </w:p>
  <w:p w14:paraId="20D04F9E" w14:textId="77777777" w:rsidR="00BB5F0B" w:rsidRDefault="00BB5F0B" w:rsidP="00BB5F0B">
    <w:pPr>
      <w:rPr>
        <w:b/>
        <w:bCs/>
      </w:rPr>
    </w:pPr>
    <w:r w:rsidRPr="00BB5F0B">
      <w:rPr>
        <w:b/>
        <w:bCs/>
        <w:highlight w:val="yellow"/>
      </w:rPr>
      <w:t>VORLAGE</w:t>
    </w:r>
    <w:r>
      <w:rPr>
        <w:b/>
        <w:bCs/>
      </w:rPr>
      <w:t xml:space="preserve"> </w:t>
    </w:r>
  </w:p>
  <w:p w14:paraId="728B1153" w14:textId="77777777" w:rsidR="00BB5F0B" w:rsidRDefault="00BB5F0B" w:rsidP="00BB5F0B">
    <w:pPr>
      <w:rPr>
        <w:b/>
        <w:bCs/>
      </w:rPr>
    </w:pPr>
  </w:p>
  <w:p w14:paraId="5C248E71" w14:textId="77777777" w:rsidR="00552AAD" w:rsidRPr="00002548" w:rsidRDefault="00BB5F0B" w:rsidP="00BB5F0B">
    <w:r w:rsidRPr="00BB5F0B">
      <w:rPr>
        <w:b/>
        <w:bCs/>
        <w:highlight w:val="yellow"/>
      </w:rPr>
      <w:t>Bitte den Briefbogen der jeweiligen Fakultät verwenden</w:t>
    </w:r>
    <w:r>
      <w:rPr>
        <w:b/>
        <w:bCs/>
      </w:rPr>
      <w:t xml:space="preserve"> </w:t>
    </w:r>
    <w:r w:rsidR="002B359E">
      <w:rPr>
        <w:noProof/>
      </w:rPr>
      <w:drawing>
        <wp:anchor distT="0" distB="0" distL="114300" distR="114300" simplePos="0" relativeHeight="251670016" behindDoc="0" locked="1" layoutInCell="0" allowOverlap="0" wp14:anchorId="7B12F5B7" wp14:editId="21696B10">
          <wp:simplePos x="0" y="0"/>
          <wp:positionH relativeFrom="page">
            <wp:posOffset>5472430</wp:posOffset>
          </wp:positionH>
          <wp:positionV relativeFrom="page">
            <wp:posOffset>361315</wp:posOffset>
          </wp:positionV>
          <wp:extent cx="1142280" cy="2044800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280" cy="20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AAD">
      <w:rPr>
        <w:noProof/>
      </w:rPr>
      <mc:AlternateContent>
        <mc:Choice Requires="wps">
          <w:drawing>
            <wp:anchor distT="0" distB="0" distL="288290" distR="0" simplePos="0" relativeHeight="251656704" behindDoc="0" locked="1" layoutInCell="0" allowOverlap="0" wp14:anchorId="643D08C5" wp14:editId="1486641B">
              <wp:simplePos x="0" y="0"/>
              <wp:positionH relativeFrom="page">
                <wp:posOffset>5472430</wp:posOffset>
              </wp:positionH>
              <wp:positionV relativeFrom="page">
                <wp:posOffset>3957320</wp:posOffset>
              </wp:positionV>
              <wp:extent cx="1875600" cy="5893200"/>
              <wp:effectExtent l="0" t="0" r="0" b="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600" cy="589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618D1" w14:textId="77777777" w:rsidR="00552AAD" w:rsidRPr="00B156D0" w:rsidRDefault="00552AAD" w:rsidP="00BB3F75">
                          <w:pPr>
                            <w:pStyle w:val="InfoModulAP"/>
                          </w:pPr>
                          <w:r>
                            <w:t xml:space="preserve">Titel </w:t>
                          </w:r>
                          <w:r w:rsidRPr="00B156D0">
                            <w:t>Vorname Nachname</w:t>
                          </w:r>
                        </w:p>
                        <w:p w14:paraId="3AF2E544" w14:textId="77777777" w:rsidR="00552AAD" w:rsidRDefault="00552AAD" w:rsidP="00B156D0">
                          <w:pPr>
                            <w:pStyle w:val="InfoModul"/>
                          </w:pPr>
                          <w:r>
                            <w:t xml:space="preserve">ggf. Funktion und </w:t>
                          </w:r>
                          <w:proofErr w:type="spellStart"/>
                          <w:r>
                            <w:t>Orga</w:t>
                          </w:r>
                          <w:proofErr w:type="spellEnd"/>
                          <w:r>
                            <w:t>-Einheit</w:t>
                          </w:r>
                        </w:p>
                        <w:p w14:paraId="1352254B" w14:textId="77777777" w:rsidR="00552AAD" w:rsidRPr="003A15F6" w:rsidRDefault="00552AAD" w:rsidP="00B156D0">
                          <w:pPr>
                            <w:pStyle w:val="InfoModul"/>
                          </w:pPr>
                          <w:r w:rsidRPr="003A15F6">
                            <w:t>+49 221</w:t>
                          </w:r>
                          <w:r>
                            <w:t>-</w:t>
                          </w:r>
                          <w:r w:rsidRPr="003A15F6">
                            <w:t>8275-Durchwahl</w:t>
                          </w:r>
                        </w:p>
                        <w:p w14:paraId="516D5B94" w14:textId="77777777" w:rsidR="00552AAD" w:rsidRPr="003A15F6" w:rsidRDefault="00552AAD" w:rsidP="00B156D0">
                          <w:pPr>
                            <w:pStyle w:val="InfoModul"/>
                          </w:pPr>
                          <w:r>
                            <w:t>v</w:t>
                          </w:r>
                          <w:r w:rsidRPr="003A15F6">
                            <w:t>orname.nachname@th-koeln.de</w:t>
                          </w:r>
                        </w:p>
                        <w:p w14:paraId="6B5F127B" w14:textId="77777777" w:rsidR="00552AAD" w:rsidRPr="00B156D0" w:rsidRDefault="00552AAD" w:rsidP="00B156D0">
                          <w:pPr>
                            <w:pStyle w:val="InfoModul"/>
                          </w:pPr>
                          <w:r w:rsidRPr="003A15F6">
                            <w:t>Ra</w:t>
                          </w:r>
                          <w:r w:rsidRPr="00B156D0">
                            <w:t xml:space="preserve">um </w:t>
                          </w:r>
                        </w:p>
                        <w:p w14:paraId="3954F118" w14:textId="77777777" w:rsidR="00552AAD" w:rsidRPr="00B156D0" w:rsidRDefault="00552AAD" w:rsidP="00B156D0">
                          <w:pPr>
                            <w:pStyle w:val="InfoModul"/>
                          </w:pPr>
                          <w:r w:rsidRPr="00B156D0">
                            <w:t>Straße</w:t>
                          </w:r>
                        </w:p>
                        <w:p w14:paraId="0AB1FBAA" w14:textId="77777777" w:rsidR="00552AAD" w:rsidRPr="003A15F6" w:rsidRDefault="00552AAD" w:rsidP="00B156D0">
                          <w:pPr>
                            <w:pStyle w:val="InfoModul"/>
                          </w:pPr>
                          <w:r w:rsidRPr="003A15F6">
                            <w:t>PLZ Ort</w:t>
                          </w:r>
                        </w:p>
                        <w:p w14:paraId="69106958" w14:textId="77777777" w:rsidR="00552AAD" w:rsidRPr="003A15F6" w:rsidRDefault="00552AAD" w:rsidP="00B156D0">
                          <w:pPr>
                            <w:pStyle w:val="InfoModul"/>
                          </w:pPr>
                        </w:p>
                        <w:p w14:paraId="35A644D6" w14:textId="77777777" w:rsidR="00552AAD" w:rsidRPr="003A15F6" w:rsidRDefault="00552AAD" w:rsidP="00B156D0">
                          <w:pPr>
                            <w:pStyle w:val="InfoModulAP"/>
                          </w:pPr>
                          <w:r w:rsidRPr="003A15F6">
                            <w:t>Technische Hochschule Köln</w:t>
                          </w:r>
                        </w:p>
                        <w:p w14:paraId="46ABA6D9" w14:textId="77777777" w:rsidR="00552AAD" w:rsidRPr="003A15F6" w:rsidRDefault="00552AAD" w:rsidP="00B156D0">
                          <w:pPr>
                            <w:pStyle w:val="InfoModul"/>
                          </w:pPr>
                        </w:p>
                        <w:p w14:paraId="422CBC42" w14:textId="77777777" w:rsidR="00552AAD" w:rsidRPr="003A15F6" w:rsidRDefault="00552AAD" w:rsidP="00B156D0">
                          <w:pPr>
                            <w:pStyle w:val="InfoModul"/>
                          </w:pPr>
                          <w:r w:rsidRPr="003A15F6">
                            <w:t>Postanschrift:</w:t>
                          </w:r>
                        </w:p>
                        <w:p w14:paraId="493EF942" w14:textId="77777777" w:rsidR="00552AAD" w:rsidRPr="003A15F6" w:rsidRDefault="00552AAD" w:rsidP="00B156D0">
                          <w:pPr>
                            <w:pStyle w:val="InfoModul"/>
                          </w:pPr>
                          <w:r w:rsidRPr="003A15F6">
                            <w:t>Gustav-Heinemann-Ufer 54</w:t>
                          </w:r>
                        </w:p>
                        <w:p w14:paraId="0FED252F" w14:textId="77777777" w:rsidR="00552AAD" w:rsidRPr="003A15F6" w:rsidRDefault="00552AAD" w:rsidP="00B156D0">
                          <w:pPr>
                            <w:pStyle w:val="InfoModul"/>
                          </w:pPr>
                          <w:r w:rsidRPr="003A15F6">
                            <w:t>50968 Köln</w:t>
                          </w:r>
                        </w:p>
                        <w:p w14:paraId="17B82523" w14:textId="77777777" w:rsidR="00552AAD" w:rsidRPr="003A15F6" w:rsidRDefault="00552AAD" w:rsidP="00B156D0">
                          <w:pPr>
                            <w:pStyle w:val="InfoModul"/>
                          </w:pPr>
                        </w:p>
                        <w:p w14:paraId="0E7577E0" w14:textId="77777777" w:rsidR="00552AAD" w:rsidRPr="003A15F6" w:rsidRDefault="00552AAD" w:rsidP="00B156D0">
                          <w:pPr>
                            <w:pStyle w:val="InfoModul"/>
                          </w:pPr>
                          <w:r w:rsidRPr="003A15F6">
                            <w:t>Sitz des Präsidiums:</w:t>
                          </w:r>
                        </w:p>
                        <w:p w14:paraId="4B847CC7" w14:textId="77777777" w:rsidR="00552AAD" w:rsidRPr="00EE6A8E" w:rsidRDefault="00552AAD" w:rsidP="00B156D0">
                          <w:pPr>
                            <w:pStyle w:val="InfoModul"/>
                            <w:rPr>
                              <w:lang w:val="pt-PT"/>
                            </w:rPr>
                          </w:pPr>
                          <w:proofErr w:type="spellStart"/>
                          <w:r w:rsidRPr="00EE6A8E">
                            <w:rPr>
                              <w:lang w:val="pt-PT"/>
                            </w:rPr>
                            <w:t>Claudiusstraße</w:t>
                          </w:r>
                          <w:proofErr w:type="spellEnd"/>
                          <w:r w:rsidRPr="00EE6A8E">
                            <w:rPr>
                              <w:lang w:val="pt-PT"/>
                            </w:rPr>
                            <w:t xml:space="preserve"> 1</w:t>
                          </w:r>
                        </w:p>
                        <w:p w14:paraId="34B3C52C" w14:textId="77777777" w:rsidR="00552AAD" w:rsidRPr="00EE6A8E" w:rsidRDefault="00552AAD" w:rsidP="00B156D0">
                          <w:pPr>
                            <w:pStyle w:val="InfoModul"/>
                            <w:rPr>
                              <w:lang w:val="pt-PT"/>
                            </w:rPr>
                          </w:pPr>
                          <w:r w:rsidRPr="00EE6A8E">
                            <w:rPr>
                              <w:lang w:val="pt-PT"/>
                            </w:rPr>
                            <w:t xml:space="preserve">50678 </w:t>
                          </w:r>
                          <w:proofErr w:type="spellStart"/>
                          <w:r w:rsidRPr="00EE6A8E">
                            <w:rPr>
                              <w:lang w:val="pt-PT"/>
                            </w:rPr>
                            <w:t>Köln</w:t>
                          </w:r>
                          <w:proofErr w:type="spellEnd"/>
                        </w:p>
                        <w:p w14:paraId="6F9FEB85" w14:textId="77777777" w:rsidR="00552AAD" w:rsidRPr="00EE6A8E" w:rsidRDefault="00552AAD" w:rsidP="00B156D0">
                          <w:pPr>
                            <w:pStyle w:val="InfoModul"/>
                            <w:rPr>
                              <w:lang w:val="pt-PT"/>
                            </w:rPr>
                          </w:pPr>
                        </w:p>
                        <w:p w14:paraId="651B328B" w14:textId="77777777" w:rsidR="00552AAD" w:rsidRPr="00EE6A8E" w:rsidRDefault="00552AAD" w:rsidP="00B156D0">
                          <w:pPr>
                            <w:pStyle w:val="InfoModulAP"/>
                            <w:rPr>
                              <w:lang w:val="pt-PT"/>
                            </w:rPr>
                          </w:pPr>
                          <w:r w:rsidRPr="00EE6A8E">
                            <w:rPr>
                              <w:lang w:val="pt-PT"/>
                            </w:rPr>
                            <w:t>www.th-koeln.de</w:t>
                          </w:r>
                        </w:p>
                        <w:p w14:paraId="5F6EE79E" w14:textId="77777777" w:rsidR="00552AAD" w:rsidRPr="00EE6A8E" w:rsidRDefault="00552AAD" w:rsidP="00B156D0">
                          <w:pPr>
                            <w:pStyle w:val="InfoModul"/>
                            <w:rPr>
                              <w:lang w:val="pt-PT"/>
                            </w:rPr>
                          </w:pPr>
                        </w:p>
                        <w:p w14:paraId="3CB89288" w14:textId="77777777" w:rsidR="00552AAD" w:rsidRPr="003A15F6" w:rsidRDefault="00552AAD" w:rsidP="00B156D0">
                          <w:pPr>
                            <w:pStyle w:val="InfoModul"/>
                          </w:pPr>
                          <w:r w:rsidRPr="003A15F6">
                            <w:t xml:space="preserve">Steuer-Nr.: </w:t>
                          </w:r>
                          <w:r w:rsidR="005D3CFB">
                            <w:t>214/5817/3402</w:t>
                          </w:r>
                        </w:p>
                        <w:p w14:paraId="0FDA4819" w14:textId="77777777" w:rsidR="00552AAD" w:rsidRPr="003A15F6" w:rsidRDefault="00552AAD" w:rsidP="00B156D0">
                          <w:pPr>
                            <w:pStyle w:val="InfoModul"/>
                          </w:pPr>
                          <w:proofErr w:type="spellStart"/>
                          <w:r w:rsidRPr="003A15F6">
                            <w:t>USt-IdNr</w:t>
                          </w:r>
                          <w:proofErr w:type="spellEnd"/>
                          <w:r w:rsidRPr="003A15F6">
                            <w:t>.: DE 122653679</w:t>
                          </w:r>
                        </w:p>
                        <w:p w14:paraId="440C8EA5" w14:textId="77777777" w:rsidR="00552AAD" w:rsidRPr="003A15F6" w:rsidRDefault="00552AAD" w:rsidP="00B156D0">
                          <w:pPr>
                            <w:pStyle w:val="InfoModul"/>
                          </w:pPr>
                        </w:p>
                        <w:p w14:paraId="30C9262F" w14:textId="77777777" w:rsidR="00552AAD" w:rsidRPr="003A15F6" w:rsidRDefault="00552AAD" w:rsidP="00B156D0">
                          <w:pPr>
                            <w:pStyle w:val="InfoModul"/>
                          </w:pPr>
                          <w:r w:rsidRPr="003A15F6">
                            <w:t>Bankverbindung:</w:t>
                          </w:r>
                        </w:p>
                        <w:p w14:paraId="2FCAB589" w14:textId="77777777" w:rsidR="00552AAD" w:rsidRPr="003A15F6" w:rsidRDefault="00552AAD" w:rsidP="00B156D0">
                          <w:pPr>
                            <w:pStyle w:val="InfoModul"/>
                          </w:pPr>
                          <w:r w:rsidRPr="003A15F6">
                            <w:t xml:space="preserve">Sparkasse </w:t>
                          </w:r>
                          <w:proofErr w:type="spellStart"/>
                          <w:r w:rsidRPr="003A15F6">
                            <w:t>KölnBonn</w:t>
                          </w:r>
                          <w:proofErr w:type="spellEnd"/>
                        </w:p>
                        <w:p w14:paraId="0EA32828" w14:textId="77777777" w:rsidR="00552AAD" w:rsidRPr="003A15F6" w:rsidRDefault="00552AAD" w:rsidP="00B156D0">
                          <w:pPr>
                            <w:pStyle w:val="InfoModul"/>
                          </w:pPr>
                          <w:r w:rsidRPr="003A15F6">
                            <w:t>IBAN DE34 3705 0198 1900 7098 56</w:t>
                          </w:r>
                        </w:p>
                        <w:p w14:paraId="244842C7" w14:textId="77777777" w:rsidR="00552AAD" w:rsidRPr="003A15F6" w:rsidRDefault="00552AAD" w:rsidP="00B156D0">
                          <w:pPr>
                            <w:pStyle w:val="InfoModul"/>
                          </w:pPr>
                          <w:r w:rsidRPr="003A15F6">
                            <w:t>BIC COLSDE33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D08C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430.9pt;margin-top:311.6pt;width:147.7pt;height:464.05pt;z-index:251656704;visibility:visible;mso-wrap-style:square;mso-width-percent:0;mso-height-percent:0;mso-wrap-distance-left:22.7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bKfQ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" o:allowincell="f" o:allowoverlap="f" stroked="f">
              <v:textbox inset="0,0,0,0">
                <w:txbxContent>
                  <w:p w14:paraId="2E0618D1" w14:textId="77777777" w:rsidR="00552AAD" w:rsidRPr="00B156D0" w:rsidRDefault="00552AAD" w:rsidP="00BB3F75">
                    <w:pPr>
                      <w:pStyle w:val="InfoModulAP"/>
                    </w:pPr>
                    <w:r>
                      <w:t xml:space="preserve">Titel </w:t>
                    </w:r>
                    <w:r w:rsidRPr="00B156D0">
                      <w:t>Vorname Nachname</w:t>
                    </w:r>
                  </w:p>
                  <w:p w14:paraId="3AF2E544" w14:textId="77777777" w:rsidR="00552AAD" w:rsidRDefault="00552AAD" w:rsidP="00B156D0">
                    <w:pPr>
                      <w:pStyle w:val="InfoModul"/>
                    </w:pPr>
                    <w:r>
                      <w:t>ggf. Funktion und Orga-Einheit</w:t>
                    </w:r>
                  </w:p>
                  <w:p w14:paraId="1352254B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>+49 221</w:t>
                    </w:r>
                    <w:r>
                      <w:t>-</w:t>
                    </w:r>
                    <w:r w:rsidRPr="003A15F6">
                      <w:t>8275-Durchwahl</w:t>
                    </w:r>
                  </w:p>
                  <w:p w14:paraId="516D5B94" w14:textId="77777777" w:rsidR="00552AAD" w:rsidRPr="003A15F6" w:rsidRDefault="00552AAD" w:rsidP="00B156D0">
                    <w:pPr>
                      <w:pStyle w:val="InfoModul"/>
                    </w:pPr>
                    <w:r>
                      <w:t>v</w:t>
                    </w:r>
                    <w:r w:rsidRPr="003A15F6">
                      <w:t>orname.nachname@th-koeln.de</w:t>
                    </w:r>
                  </w:p>
                  <w:p w14:paraId="6B5F127B" w14:textId="77777777" w:rsidR="00552AAD" w:rsidRPr="00B156D0" w:rsidRDefault="00552AAD" w:rsidP="00B156D0">
                    <w:pPr>
                      <w:pStyle w:val="InfoModul"/>
                    </w:pPr>
                    <w:r w:rsidRPr="003A15F6">
                      <w:t>Ra</w:t>
                    </w:r>
                    <w:r w:rsidRPr="00B156D0">
                      <w:t xml:space="preserve">um </w:t>
                    </w:r>
                  </w:p>
                  <w:p w14:paraId="3954F118" w14:textId="77777777" w:rsidR="00552AAD" w:rsidRPr="00B156D0" w:rsidRDefault="00552AAD" w:rsidP="00B156D0">
                    <w:pPr>
                      <w:pStyle w:val="InfoModul"/>
                    </w:pPr>
                    <w:r w:rsidRPr="00B156D0">
                      <w:t>Straße</w:t>
                    </w:r>
                  </w:p>
                  <w:p w14:paraId="0AB1FBAA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>PLZ Ort</w:t>
                    </w:r>
                  </w:p>
                  <w:p w14:paraId="69106958" w14:textId="77777777" w:rsidR="00552AAD" w:rsidRPr="003A15F6" w:rsidRDefault="00552AAD" w:rsidP="00B156D0">
                    <w:pPr>
                      <w:pStyle w:val="InfoModul"/>
                    </w:pPr>
                  </w:p>
                  <w:p w14:paraId="35A644D6" w14:textId="77777777" w:rsidR="00552AAD" w:rsidRPr="003A15F6" w:rsidRDefault="00552AAD" w:rsidP="00B156D0">
                    <w:pPr>
                      <w:pStyle w:val="InfoModulAP"/>
                    </w:pPr>
                    <w:r w:rsidRPr="003A15F6">
                      <w:t>Technische Hochschule Köln</w:t>
                    </w:r>
                  </w:p>
                  <w:p w14:paraId="46ABA6D9" w14:textId="77777777" w:rsidR="00552AAD" w:rsidRPr="003A15F6" w:rsidRDefault="00552AAD" w:rsidP="00B156D0">
                    <w:pPr>
                      <w:pStyle w:val="InfoModul"/>
                    </w:pPr>
                  </w:p>
                  <w:p w14:paraId="422CBC42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>Postanschrift:</w:t>
                    </w:r>
                  </w:p>
                  <w:p w14:paraId="493EF942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>Gustav-Heinemann-Ufer 54</w:t>
                    </w:r>
                  </w:p>
                  <w:p w14:paraId="0FED252F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>50968 Köln</w:t>
                    </w:r>
                  </w:p>
                  <w:p w14:paraId="17B82523" w14:textId="77777777" w:rsidR="00552AAD" w:rsidRPr="003A15F6" w:rsidRDefault="00552AAD" w:rsidP="00B156D0">
                    <w:pPr>
                      <w:pStyle w:val="InfoModul"/>
                    </w:pPr>
                  </w:p>
                  <w:p w14:paraId="0E7577E0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>Sitz des Präsidiums:</w:t>
                    </w:r>
                  </w:p>
                  <w:p w14:paraId="4B847CC7" w14:textId="77777777" w:rsidR="00552AAD" w:rsidRPr="00EE6A8E" w:rsidRDefault="00552AAD" w:rsidP="00B156D0">
                    <w:pPr>
                      <w:pStyle w:val="InfoModul"/>
                      <w:rPr>
                        <w:lang w:val="pt-PT"/>
                      </w:rPr>
                    </w:pPr>
                    <w:r w:rsidRPr="00EE6A8E">
                      <w:rPr>
                        <w:lang w:val="pt-PT"/>
                      </w:rPr>
                      <w:t>Claudiusstraße 1</w:t>
                    </w:r>
                  </w:p>
                  <w:p w14:paraId="34B3C52C" w14:textId="77777777" w:rsidR="00552AAD" w:rsidRPr="00EE6A8E" w:rsidRDefault="00552AAD" w:rsidP="00B156D0">
                    <w:pPr>
                      <w:pStyle w:val="InfoModul"/>
                      <w:rPr>
                        <w:lang w:val="pt-PT"/>
                      </w:rPr>
                    </w:pPr>
                    <w:r w:rsidRPr="00EE6A8E">
                      <w:rPr>
                        <w:lang w:val="pt-PT"/>
                      </w:rPr>
                      <w:t>50678 Köln</w:t>
                    </w:r>
                  </w:p>
                  <w:p w14:paraId="6F9FEB85" w14:textId="77777777" w:rsidR="00552AAD" w:rsidRPr="00EE6A8E" w:rsidRDefault="00552AAD" w:rsidP="00B156D0">
                    <w:pPr>
                      <w:pStyle w:val="InfoModul"/>
                      <w:rPr>
                        <w:lang w:val="pt-PT"/>
                      </w:rPr>
                    </w:pPr>
                  </w:p>
                  <w:p w14:paraId="651B328B" w14:textId="77777777" w:rsidR="00552AAD" w:rsidRPr="00EE6A8E" w:rsidRDefault="00552AAD" w:rsidP="00B156D0">
                    <w:pPr>
                      <w:pStyle w:val="InfoModulAP"/>
                      <w:rPr>
                        <w:lang w:val="pt-PT"/>
                      </w:rPr>
                    </w:pPr>
                    <w:r w:rsidRPr="00EE6A8E">
                      <w:rPr>
                        <w:lang w:val="pt-PT"/>
                      </w:rPr>
                      <w:t>www.th-koeln.de</w:t>
                    </w:r>
                  </w:p>
                  <w:p w14:paraId="5F6EE79E" w14:textId="77777777" w:rsidR="00552AAD" w:rsidRPr="00EE6A8E" w:rsidRDefault="00552AAD" w:rsidP="00B156D0">
                    <w:pPr>
                      <w:pStyle w:val="InfoModul"/>
                      <w:rPr>
                        <w:lang w:val="pt-PT"/>
                      </w:rPr>
                    </w:pPr>
                  </w:p>
                  <w:p w14:paraId="3CB89288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 xml:space="preserve">Steuer-Nr.: </w:t>
                    </w:r>
                    <w:r w:rsidR="005D3CFB">
                      <w:t>214/5817/3402</w:t>
                    </w:r>
                  </w:p>
                  <w:p w14:paraId="0FDA4819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>USt-IdNr.: DE 122653679</w:t>
                    </w:r>
                  </w:p>
                  <w:p w14:paraId="440C8EA5" w14:textId="77777777" w:rsidR="00552AAD" w:rsidRPr="003A15F6" w:rsidRDefault="00552AAD" w:rsidP="00B156D0">
                    <w:pPr>
                      <w:pStyle w:val="InfoModul"/>
                    </w:pPr>
                  </w:p>
                  <w:p w14:paraId="30C9262F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>Bankverbindung:</w:t>
                    </w:r>
                  </w:p>
                  <w:p w14:paraId="2FCAB589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>Sparkasse KölnBonn</w:t>
                    </w:r>
                  </w:p>
                  <w:p w14:paraId="0EA32828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>IBAN DE34 3705 0198 1900 7098 56</w:t>
                    </w:r>
                  </w:p>
                  <w:p w14:paraId="244842C7" w14:textId="77777777" w:rsidR="00552AAD" w:rsidRPr="003A15F6" w:rsidRDefault="00552AAD" w:rsidP="00B156D0">
                    <w:pPr>
                      <w:pStyle w:val="InfoModul"/>
                    </w:pPr>
                    <w:r w:rsidRPr="003A15F6">
                      <w:t>BIC COLSDE33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586"/>
    <w:multiLevelType w:val="hybridMultilevel"/>
    <w:tmpl w:val="80B8A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252"/>
    <w:multiLevelType w:val="multilevel"/>
    <w:tmpl w:val="C7AC87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60376DC"/>
    <w:multiLevelType w:val="hybridMultilevel"/>
    <w:tmpl w:val="39C00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5B18"/>
    <w:multiLevelType w:val="hybridMultilevel"/>
    <w:tmpl w:val="02F24F62"/>
    <w:lvl w:ilvl="0" w:tplc="085ABC5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5E"/>
    <w:rsid w:val="00002548"/>
    <w:rsid w:val="00011012"/>
    <w:rsid w:val="00015DCC"/>
    <w:rsid w:val="0002753F"/>
    <w:rsid w:val="00027F06"/>
    <w:rsid w:val="000800AC"/>
    <w:rsid w:val="000A3D9F"/>
    <w:rsid w:val="00140762"/>
    <w:rsid w:val="00156F4B"/>
    <w:rsid w:val="00162B41"/>
    <w:rsid w:val="00181693"/>
    <w:rsid w:val="00254BEA"/>
    <w:rsid w:val="002B359E"/>
    <w:rsid w:val="002B35C6"/>
    <w:rsid w:val="003253D0"/>
    <w:rsid w:val="00345E8E"/>
    <w:rsid w:val="003A15F6"/>
    <w:rsid w:val="003B7E70"/>
    <w:rsid w:val="003D4FDA"/>
    <w:rsid w:val="003E2335"/>
    <w:rsid w:val="00431BEF"/>
    <w:rsid w:val="00455E9C"/>
    <w:rsid w:val="004E3054"/>
    <w:rsid w:val="00507BAC"/>
    <w:rsid w:val="00534780"/>
    <w:rsid w:val="00552AAD"/>
    <w:rsid w:val="005665C7"/>
    <w:rsid w:val="00573DC6"/>
    <w:rsid w:val="005C416A"/>
    <w:rsid w:val="005D3CFB"/>
    <w:rsid w:val="005E73C9"/>
    <w:rsid w:val="005F2CC9"/>
    <w:rsid w:val="005F3CA2"/>
    <w:rsid w:val="00640387"/>
    <w:rsid w:val="00672B7E"/>
    <w:rsid w:val="006D40C6"/>
    <w:rsid w:val="00727140"/>
    <w:rsid w:val="00731493"/>
    <w:rsid w:val="00743515"/>
    <w:rsid w:val="00761CB5"/>
    <w:rsid w:val="00762A0F"/>
    <w:rsid w:val="007710CF"/>
    <w:rsid w:val="007906EA"/>
    <w:rsid w:val="007D0E85"/>
    <w:rsid w:val="007E3DE2"/>
    <w:rsid w:val="007E6522"/>
    <w:rsid w:val="007F19A7"/>
    <w:rsid w:val="007F4157"/>
    <w:rsid w:val="008230A0"/>
    <w:rsid w:val="00827823"/>
    <w:rsid w:val="008404C6"/>
    <w:rsid w:val="00860FF8"/>
    <w:rsid w:val="008639C1"/>
    <w:rsid w:val="008670F2"/>
    <w:rsid w:val="00887B17"/>
    <w:rsid w:val="008B0911"/>
    <w:rsid w:val="008B4A84"/>
    <w:rsid w:val="008F22BA"/>
    <w:rsid w:val="0094484C"/>
    <w:rsid w:val="009826C2"/>
    <w:rsid w:val="00984CF4"/>
    <w:rsid w:val="009936CF"/>
    <w:rsid w:val="00A518C3"/>
    <w:rsid w:val="00A530ED"/>
    <w:rsid w:val="00AA6E4A"/>
    <w:rsid w:val="00AB6510"/>
    <w:rsid w:val="00AC35DB"/>
    <w:rsid w:val="00AF368B"/>
    <w:rsid w:val="00B156D0"/>
    <w:rsid w:val="00B16F52"/>
    <w:rsid w:val="00B70977"/>
    <w:rsid w:val="00B97F9A"/>
    <w:rsid w:val="00BB3F75"/>
    <w:rsid w:val="00BB4A4A"/>
    <w:rsid w:val="00BB5F0B"/>
    <w:rsid w:val="00BC3297"/>
    <w:rsid w:val="00BD7BDE"/>
    <w:rsid w:val="00C05242"/>
    <w:rsid w:val="00C62080"/>
    <w:rsid w:val="00C75CB6"/>
    <w:rsid w:val="00CA1566"/>
    <w:rsid w:val="00CA4640"/>
    <w:rsid w:val="00CB6BBA"/>
    <w:rsid w:val="00CD6218"/>
    <w:rsid w:val="00CD79D4"/>
    <w:rsid w:val="00CE7678"/>
    <w:rsid w:val="00CF1B53"/>
    <w:rsid w:val="00CF6E08"/>
    <w:rsid w:val="00D2235A"/>
    <w:rsid w:val="00D539FD"/>
    <w:rsid w:val="00D55629"/>
    <w:rsid w:val="00D64A6B"/>
    <w:rsid w:val="00D64B06"/>
    <w:rsid w:val="00D87463"/>
    <w:rsid w:val="00DC305E"/>
    <w:rsid w:val="00DD4522"/>
    <w:rsid w:val="00DE0645"/>
    <w:rsid w:val="00DF591F"/>
    <w:rsid w:val="00E17389"/>
    <w:rsid w:val="00E41FC6"/>
    <w:rsid w:val="00E56328"/>
    <w:rsid w:val="00E73742"/>
    <w:rsid w:val="00EB1801"/>
    <w:rsid w:val="00EB612A"/>
    <w:rsid w:val="00ED438B"/>
    <w:rsid w:val="00EE6A8E"/>
    <w:rsid w:val="00F306DC"/>
    <w:rsid w:val="00F43919"/>
    <w:rsid w:val="00F856F3"/>
    <w:rsid w:val="00FB21A5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371C3D3"/>
  <w15:docId w15:val="{BD2F19FD-B726-4254-8E68-E3E76053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"/>
    <w:rsid w:val="00F856F3"/>
    <w:pPr>
      <w:spacing w:line="288" w:lineRule="auto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3C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F3CA2"/>
    <w:rPr>
      <w:rFonts w:ascii="Arial" w:eastAsia="Times New Roman" w:hAnsi="Arial"/>
    </w:rPr>
  </w:style>
  <w:style w:type="character" w:customStyle="1" w:styleId="Info">
    <w:name w:val="Info"/>
    <w:uiPriority w:val="9"/>
    <w:locked/>
    <w:rsid w:val="00BC3297"/>
    <w:rPr>
      <w:rFonts w:ascii="Arial" w:eastAsia="Times New Roman" w:hAnsi="Arial"/>
      <w:color w:val="auto"/>
      <w:w w:val="100"/>
      <w:sz w:val="16"/>
      <w:szCs w:val="16"/>
      <w:lang w:val="de-DE"/>
    </w:rPr>
  </w:style>
  <w:style w:type="paragraph" w:customStyle="1" w:styleId="Text">
    <w:name w:val="Text"/>
    <w:link w:val="TextZchn"/>
    <w:qFormat/>
    <w:rsid w:val="00F306DC"/>
    <w:pPr>
      <w:tabs>
        <w:tab w:val="left" w:pos="476"/>
      </w:tabs>
      <w:spacing w:line="295" w:lineRule="auto"/>
    </w:pPr>
    <w:rPr>
      <w:rFonts w:ascii="Arial" w:eastAsia="Times New Roman" w:hAnsi="Arial"/>
    </w:rPr>
  </w:style>
  <w:style w:type="character" w:customStyle="1" w:styleId="TextZchn">
    <w:name w:val="Text Zchn"/>
    <w:link w:val="Text"/>
    <w:rsid w:val="00F306DC"/>
    <w:rPr>
      <w:rFonts w:ascii="Arial" w:eastAsia="Times New Roman" w:hAnsi="Arial"/>
    </w:rPr>
  </w:style>
  <w:style w:type="paragraph" w:customStyle="1" w:styleId="Datumrechts">
    <w:name w:val="Datum_rechts"/>
    <w:uiPriority w:val="4"/>
    <w:qFormat/>
    <w:rsid w:val="00FC6FF3"/>
    <w:pPr>
      <w:framePr w:hSpace="142" w:vSpace="130" w:wrap="notBeside" w:vAnchor="page" w:hAnchor="text" w:y="2779"/>
      <w:spacing w:line="212" w:lineRule="exact"/>
      <w:ind w:right="567"/>
      <w:suppressOverlap/>
      <w:jc w:val="right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31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493"/>
    <w:rPr>
      <w:rFonts w:ascii="Tahoma" w:eastAsia="Times New Roman" w:hAnsi="Tahoma" w:cs="Tahoma"/>
      <w:sz w:val="16"/>
      <w:szCs w:val="16"/>
    </w:rPr>
  </w:style>
  <w:style w:type="paragraph" w:customStyle="1" w:styleId="Betreff">
    <w:name w:val="Betreff"/>
    <w:basedOn w:val="Text"/>
    <w:uiPriority w:val="1"/>
    <w:qFormat/>
    <w:rsid w:val="00BC3297"/>
    <w:rPr>
      <w:rFonts w:cs="Arial"/>
      <w:b/>
    </w:rPr>
  </w:style>
  <w:style w:type="paragraph" w:customStyle="1" w:styleId="InfoModul">
    <w:name w:val="Info_Modul"/>
    <w:basedOn w:val="Normal"/>
    <w:uiPriority w:val="2"/>
    <w:qFormat/>
    <w:rsid w:val="00B156D0"/>
    <w:pPr>
      <w:spacing w:line="295" w:lineRule="auto"/>
    </w:pPr>
    <w:rPr>
      <w:rFonts w:cs="Arial"/>
      <w:sz w:val="15"/>
      <w:szCs w:val="15"/>
    </w:rPr>
  </w:style>
  <w:style w:type="paragraph" w:customStyle="1" w:styleId="InfoModulAP">
    <w:name w:val="Info_Modul_AP"/>
    <w:basedOn w:val="InfoModul"/>
    <w:uiPriority w:val="3"/>
    <w:qFormat/>
    <w:rsid w:val="005F2CC9"/>
    <w:rPr>
      <w:b/>
    </w:rPr>
  </w:style>
  <w:style w:type="paragraph" w:styleId="Header">
    <w:name w:val="header"/>
    <w:basedOn w:val="Normal"/>
    <w:link w:val="HeaderChar"/>
    <w:unhideWhenUsed/>
    <w:rsid w:val="00AC35D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C35DB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locked/>
    <w:rsid w:val="00DC3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B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43515"/>
    <w:rPr>
      <w:b/>
      <w:bCs/>
    </w:rPr>
  </w:style>
  <w:style w:type="paragraph" w:styleId="Revision">
    <w:name w:val="Revision"/>
    <w:hidden/>
    <w:uiPriority w:val="99"/>
    <w:semiHidden/>
    <w:rsid w:val="00860FF8"/>
    <w:rPr>
      <w:rFonts w:ascii="Arial" w:eastAsia="Times New Roman" w:hAnsi="Arial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56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56F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F4B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56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4B"/>
    <w:rPr>
      <w:rFonts w:ascii="Arial" w:eastAsia="Times New Roman" w:hAnsi="Arial"/>
      <w:b/>
      <w:bCs/>
    </w:rPr>
  </w:style>
  <w:style w:type="table" w:styleId="TableGrid">
    <w:name w:val="Table Grid"/>
    <w:basedOn w:val="TableNormal"/>
    <w:uiPriority w:val="59"/>
    <w:locked/>
    <w:rsid w:val="00DE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z\AppData\Local\Temp\vp1_kol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9289-043C-4C2D-B022-949C78BB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vp1_koln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 Köln Campus-IT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 Cemil</dc:creator>
  <cp:lastModifiedBy>Christian Daniels (cdaniel1)</cp:lastModifiedBy>
  <cp:revision>5</cp:revision>
  <cp:lastPrinted>2024-03-06T12:50:00Z</cp:lastPrinted>
  <dcterms:created xsi:type="dcterms:W3CDTF">2024-03-06T12:42:00Z</dcterms:created>
  <dcterms:modified xsi:type="dcterms:W3CDTF">2024-03-06T12:50:00Z</dcterms:modified>
</cp:coreProperties>
</file>