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25FC" w14:textId="77777777" w:rsidR="006D3B22" w:rsidRDefault="00BC3519" w:rsidP="006D3B22">
      <w:pPr>
        <w:pStyle w:val="Kapitelberschrift"/>
        <w:tabs>
          <w:tab w:val="left" w:pos="9169"/>
        </w:tabs>
        <w:spacing w:before="160" w:after="120"/>
        <w:jc w:val="left"/>
        <w:rPr>
          <w:rFonts w:cs="Arial"/>
          <w:b/>
          <w:noProof/>
          <w:lang w:eastAsia="de-DE"/>
        </w:rPr>
      </w:pPr>
      <w:r w:rsidRPr="006D3B22">
        <w:rPr>
          <w:rFonts w:cs="Arial"/>
          <w:b/>
          <w:noProof/>
          <w:lang w:eastAsia="de-DE"/>
        </w:rPr>
        <w:t xml:space="preserve">Protokoll </w:t>
      </w:r>
      <w:r w:rsidR="006D3B22" w:rsidRPr="006D3B22">
        <w:rPr>
          <w:rFonts w:cs="Arial"/>
          <w:b/>
          <w:noProof/>
          <w:lang w:eastAsia="de-DE"/>
        </w:rPr>
        <w:t>zur</w:t>
      </w:r>
      <w:r w:rsidRPr="006D3B22">
        <w:rPr>
          <w:rFonts w:cs="Arial"/>
          <w:b/>
          <w:noProof/>
          <w:lang w:eastAsia="de-DE"/>
        </w:rPr>
        <w:t xml:space="preserve"> externen Begutachtung</w:t>
      </w:r>
      <w:r w:rsidR="006D3B22" w:rsidRPr="006D3B22">
        <w:rPr>
          <w:rFonts w:cs="Arial"/>
          <w:b/>
          <w:noProof/>
          <w:lang w:eastAsia="de-DE"/>
        </w:rPr>
        <w:t xml:space="preserve"> </w:t>
      </w:r>
    </w:p>
    <w:p w14:paraId="37AF232A" w14:textId="26CEC98D" w:rsidR="006D3B22" w:rsidRDefault="006D3B22" w:rsidP="003C0CB6">
      <w:pPr>
        <w:pStyle w:val="Kapitelberschrift"/>
        <w:tabs>
          <w:tab w:val="left" w:pos="9169"/>
        </w:tabs>
        <w:spacing w:before="160" w:after="120" w:line="240" w:lineRule="auto"/>
        <w:jc w:val="left"/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im Rahmen der Qualitässicherung von Studiengängen</w:t>
      </w:r>
    </w:p>
    <w:p w14:paraId="6616F738" w14:textId="77777777" w:rsidR="003C0CB6" w:rsidRPr="003C0CB6" w:rsidRDefault="003C0CB6" w:rsidP="003C0CB6">
      <w:pPr>
        <w:pStyle w:val="Kapitelberschrift"/>
        <w:tabs>
          <w:tab w:val="left" w:pos="9169"/>
        </w:tabs>
        <w:spacing w:before="160" w:after="120" w:line="240" w:lineRule="auto"/>
        <w:jc w:val="left"/>
        <w:rPr>
          <w:rFonts w:cs="Arial"/>
          <w:noProof/>
          <w:sz w:val="10"/>
          <w:szCs w:val="10"/>
          <w:lang w:eastAsia="de-DE"/>
        </w:rPr>
      </w:pPr>
    </w:p>
    <w:tbl>
      <w:tblPr>
        <w:tblW w:w="978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74"/>
        <w:gridCol w:w="3119"/>
        <w:gridCol w:w="2545"/>
        <w:gridCol w:w="6"/>
      </w:tblGrid>
      <w:tr w:rsidR="006D3B22" w:rsidRPr="00D825BE" w14:paraId="090FF978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3FF3DA71" w14:textId="132D3147" w:rsidR="006D3B22" w:rsidRPr="00D825BE" w:rsidRDefault="006D3B22" w:rsidP="003C0CB6">
            <w:pPr>
              <w:pStyle w:val="Zellenhervorgehoben"/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Fakultät </w:t>
            </w:r>
          </w:p>
        </w:tc>
      </w:tr>
      <w:tr w:rsidR="006D3B22" w:rsidRPr="006D3B22" w14:paraId="3AC14E34" w14:textId="77777777" w:rsidTr="003C0CB6">
        <w:trPr>
          <w:gridAfter w:val="1"/>
          <w:wAfter w:w="6" w:type="dxa"/>
          <w:trHeight w:val="480"/>
        </w:trPr>
        <w:tc>
          <w:tcPr>
            <w:tcW w:w="9775" w:type="dxa"/>
            <w:gridSpan w:val="4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347D01F8" w14:textId="40C356BE" w:rsidR="006D3B22" w:rsidRPr="006D3B22" w:rsidRDefault="006D3B22" w:rsidP="00A1628C">
            <w:pPr>
              <w:pStyle w:val="Tabellentext9pt"/>
              <w:rPr>
                <w:rFonts w:cs="Arial"/>
                <w:color w:val="FF0000"/>
                <w:sz w:val="20"/>
                <w:szCs w:val="20"/>
              </w:rPr>
            </w:pPr>
            <w:r w:rsidRPr="006D3B22">
              <w:rPr>
                <w:rFonts w:cs="Arial"/>
                <w:sz w:val="20"/>
                <w:szCs w:val="20"/>
              </w:rPr>
              <w:t xml:space="preserve">Fakultät für </w:t>
            </w:r>
            <w:r w:rsidR="00A1628C">
              <w:rPr>
                <w:rFonts w:cs="Arial"/>
                <w:sz w:val="20"/>
                <w:szCs w:val="20"/>
              </w:rPr>
              <w:t>…</w:t>
            </w:r>
          </w:p>
        </w:tc>
      </w:tr>
      <w:tr w:rsidR="006D3B22" w:rsidRPr="00D825BE" w14:paraId="17008165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748E6D35" w14:textId="3ACDA1BC" w:rsidR="006D3B22" w:rsidRPr="00D825BE" w:rsidRDefault="006D3B22" w:rsidP="006D3B22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Studiengang mit Abschlussgrad</w:t>
            </w:r>
          </w:p>
        </w:tc>
      </w:tr>
      <w:tr w:rsidR="00A1628C" w:rsidRPr="00A1628C" w14:paraId="1D454322" w14:textId="77777777" w:rsidTr="003C0CB6">
        <w:trPr>
          <w:gridAfter w:val="1"/>
          <w:wAfter w:w="6" w:type="dxa"/>
          <w:trHeight w:val="480"/>
        </w:trPr>
        <w:tc>
          <w:tcPr>
            <w:tcW w:w="9775" w:type="dxa"/>
            <w:gridSpan w:val="4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428256B5" w14:textId="5607D831" w:rsidR="006D3B22" w:rsidRPr="00A1628C" w:rsidRDefault="006D3B22" w:rsidP="00F05E7E">
            <w:pPr>
              <w:pStyle w:val="Tabellentext9pt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F254AC" w:rsidRPr="00D825BE" w14:paraId="7BA18DBD" w14:textId="77777777" w:rsidTr="007E3B43">
        <w:trPr>
          <w:gridAfter w:val="1"/>
          <w:wAfter w:w="6" w:type="dxa"/>
        </w:trPr>
        <w:tc>
          <w:tcPr>
            <w:tcW w:w="4111" w:type="dxa"/>
            <w:gridSpan w:val="2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1179ABBB" w14:textId="1BBD3C8A" w:rsidR="00F254AC" w:rsidRPr="00D825BE" w:rsidRDefault="006D3B22" w:rsidP="007E3B43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der protokollierten Begutachtung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17" w:type="dxa"/>
              <w:bottom w:w="34" w:type="dxa"/>
            </w:tcMar>
            <w:vAlign w:val="center"/>
          </w:tcPr>
          <w:p w14:paraId="03BDE108" w14:textId="77777777" w:rsidR="00F254AC" w:rsidRPr="00D825BE" w:rsidRDefault="00F254AC" w:rsidP="006E149C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545" w:type="dxa"/>
            <w:shd w:val="clear" w:color="auto" w:fill="F2F2F2" w:themeFill="background1" w:themeFillShade="F2"/>
            <w:tcMar>
              <w:top w:w="17" w:type="dxa"/>
              <w:bottom w:w="34" w:type="dxa"/>
            </w:tcMar>
            <w:vAlign w:val="center"/>
          </w:tcPr>
          <w:p w14:paraId="266E96F2" w14:textId="77777777" w:rsidR="00F254AC" w:rsidRPr="00D825BE" w:rsidRDefault="00F254AC" w:rsidP="006E149C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Uhrzeit</w:t>
            </w:r>
            <w:r w:rsidR="00164465" w:rsidRPr="00D825BE">
              <w:rPr>
                <w:b/>
                <w:sz w:val="20"/>
                <w:szCs w:val="20"/>
              </w:rPr>
              <w:t xml:space="preserve"> </w:t>
            </w:r>
            <w:r w:rsidR="00164465" w:rsidRPr="00BC3519">
              <w:rPr>
                <w:sz w:val="20"/>
                <w:szCs w:val="20"/>
              </w:rPr>
              <w:t>(von</w:t>
            </w:r>
            <w:r w:rsidR="00D575D5" w:rsidRPr="00BC3519">
              <w:rPr>
                <w:sz w:val="20"/>
                <w:szCs w:val="20"/>
              </w:rPr>
              <w:t xml:space="preserve"> / </w:t>
            </w:r>
            <w:r w:rsidR="00164465" w:rsidRPr="00BC3519">
              <w:rPr>
                <w:sz w:val="20"/>
                <w:szCs w:val="20"/>
              </w:rPr>
              <w:t>bis)</w:t>
            </w:r>
          </w:p>
        </w:tc>
      </w:tr>
      <w:tr w:rsidR="00F254AC" w:rsidRPr="0053407D" w14:paraId="1C5B1607" w14:textId="77777777" w:rsidTr="007E3B43">
        <w:trPr>
          <w:gridAfter w:val="1"/>
          <w:wAfter w:w="6" w:type="dxa"/>
          <w:trHeight w:val="480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7FC784F7" w14:textId="4B3DDF07" w:rsidR="007523F0" w:rsidRPr="0053407D" w:rsidRDefault="007523F0" w:rsidP="009F023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2444FAEF" w14:textId="56DE7963" w:rsidR="00F254AC" w:rsidRPr="0053407D" w:rsidRDefault="00F254AC" w:rsidP="009F023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055B5867" w14:textId="4BE9C5DE" w:rsidR="00F254AC" w:rsidRPr="0053407D" w:rsidRDefault="00F254AC" w:rsidP="009F023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</w:tr>
      <w:tr w:rsidR="006D3B22" w:rsidRPr="00D825BE" w14:paraId="06EE7FD4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2F77185D" w14:textId="693DA314" w:rsidR="006D3B22" w:rsidRPr="00D825BE" w:rsidRDefault="006D3B22" w:rsidP="006D3B22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Teilnehmer</w:t>
            </w:r>
            <w:r>
              <w:rPr>
                <w:b/>
                <w:sz w:val="20"/>
                <w:szCs w:val="20"/>
              </w:rPr>
              <w:t xml:space="preserve">*innen </w:t>
            </w:r>
            <w:r w:rsidRPr="006D3B22">
              <w:rPr>
                <w:sz w:val="20"/>
                <w:szCs w:val="20"/>
              </w:rPr>
              <w:t>(Name, Vorname)</w:t>
            </w:r>
          </w:p>
        </w:tc>
      </w:tr>
      <w:tr w:rsidR="006D3B22" w:rsidRPr="00D825BE" w14:paraId="19DCBAC8" w14:textId="77777777" w:rsidTr="007E3B43">
        <w:trPr>
          <w:gridAfter w:val="1"/>
          <w:wAfter w:w="6" w:type="dxa"/>
        </w:trPr>
        <w:tc>
          <w:tcPr>
            <w:tcW w:w="4111" w:type="dxa"/>
            <w:gridSpan w:val="2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49243F89" w14:textId="20A1E227" w:rsidR="006D3B22" w:rsidRPr="00D825BE" w:rsidRDefault="006D3B22" w:rsidP="00BC3519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 Köln/ Fakultät</w:t>
            </w:r>
          </w:p>
        </w:tc>
        <w:tc>
          <w:tcPr>
            <w:tcW w:w="5664" w:type="dxa"/>
            <w:gridSpan w:val="2"/>
            <w:shd w:val="clear" w:color="auto" w:fill="F2F2F2" w:themeFill="background1" w:themeFillShade="F2"/>
            <w:tcMar>
              <w:top w:w="17" w:type="dxa"/>
              <w:bottom w:w="34" w:type="dxa"/>
            </w:tcMar>
            <w:vAlign w:val="center"/>
          </w:tcPr>
          <w:p w14:paraId="0EA638C6" w14:textId="65EAF172" w:rsidR="006D3B22" w:rsidRPr="00D825BE" w:rsidRDefault="006D3B22" w:rsidP="006D3B22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Funktion</w:t>
            </w:r>
            <w:r>
              <w:rPr>
                <w:b/>
                <w:sz w:val="20"/>
                <w:szCs w:val="20"/>
              </w:rPr>
              <w:t>, Organisationseinheit</w:t>
            </w:r>
          </w:p>
        </w:tc>
      </w:tr>
      <w:tr w:rsidR="006D3B22" w:rsidRPr="00D061EE" w14:paraId="241F5178" w14:textId="77777777" w:rsidTr="007E3B43">
        <w:trPr>
          <w:gridAfter w:val="1"/>
          <w:wAfter w:w="6" w:type="dxa"/>
          <w:trHeight w:val="388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06AAABE8" w14:textId="766189AC" w:rsidR="006D3B22" w:rsidRPr="00D061EE" w:rsidRDefault="006D3B22" w:rsidP="009F023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55D33EDC" w14:textId="5E43073A" w:rsidR="006D3B22" w:rsidRPr="00D061EE" w:rsidRDefault="006D3B22" w:rsidP="006D3B2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</w:tr>
      <w:tr w:rsidR="006D3B22" w:rsidRPr="00D061EE" w14:paraId="2F53BEE7" w14:textId="77777777" w:rsidTr="007E3B43">
        <w:trPr>
          <w:gridAfter w:val="1"/>
          <w:wAfter w:w="6" w:type="dxa"/>
          <w:trHeight w:val="365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60853060" w14:textId="457581AB" w:rsidR="006D3B22" w:rsidRPr="00D061EE" w:rsidRDefault="006D3B22" w:rsidP="006D3B2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6C08F960" w14:textId="4B349D19" w:rsidR="006D3B22" w:rsidRPr="00D061EE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6D3B22" w:rsidRPr="00D061EE" w14:paraId="3C69673F" w14:textId="77777777" w:rsidTr="007E3B43">
        <w:trPr>
          <w:gridAfter w:val="1"/>
          <w:wAfter w:w="6" w:type="dxa"/>
          <w:trHeight w:val="372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3ACF7477" w14:textId="534D6CE8" w:rsidR="006D3B22" w:rsidRPr="00D061EE" w:rsidRDefault="006D3B22" w:rsidP="006D3B2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663939C0" w14:textId="5A58BD95" w:rsidR="006D3B22" w:rsidRPr="00D061EE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6D3B22" w:rsidRPr="00D825BE" w14:paraId="2AAFB622" w14:textId="77777777" w:rsidTr="007E3B43">
        <w:trPr>
          <w:gridAfter w:val="1"/>
          <w:wAfter w:w="6" w:type="dxa"/>
        </w:trPr>
        <w:tc>
          <w:tcPr>
            <w:tcW w:w="4111" w:type="dxa"/>
            <w:gridSpan w:val="2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61E1574B" w14:textId="4603828E" w:rsidR="006D3B22" w:rsidRPr="00D825BE" w:rsidRDefault="006D3B22" w:rsidP="00F05E7E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Gutachtergruppe</w:t>
            </w:r>
          </w:p>
        </w:tc>
        <w:tc>
          <w:tcPr>
            <w:tcW w:w="5664" w:type="dxa"/>
            <w:gridSpan w:val="2"/>
            <w:shd w:val="clear" w:color="auto" w:fill="F2F2F2" w:themeFill="background1" w:themeFillShade="F2"/>
            <w:tcMar>
              <w:top w:w="17" w:type="dxa"/>
              <w:bottom w:w="34" w:type="dxa"/>
            </w:tcMar>
            <w:vAlign w:val="center"/>
          </w:tcPr>
          <w:p w14:paraId="1CDECEC9" w14:textId="77777777" w:rsidR="006D3B22" w:rsidRPr="00D825BE" w:rsidRDefault="006D3B22" w:rsidP="00F05E7E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Funktion</w:t>
            </w:r>
            <w:r>
              <w:rPr>
                <w:b/>
                <w:sz w:val="20"/>
                <w:szCs w:val="20"/>
              </w:rPr>
              <w:t>, Organisationseinheit</w:t>
            </w:r>
          </w:p>
        </w:tc>
      </w:tr>
      <w:tr w:rsidR="003C0CB6" w:rsidRPr="00D825BE" w14:paraId="21C5EEED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FFFFF" w:themeFill="background1"/>
            <w:noWrap/>
            <w:tcMar>
              <w:top w:w="17" w:type="dxa"/>
              <w:bottom w:w="34" w:type="dxa"/>
            </w:tcMar>
            <w:vAlign w:val="center"/>
          </w:tcPr>
          <w:p w14:paraId="26FF0DEC" w14:textId="1FD827D3" w:rsidR="003C0CB6" w:rsidRPr="00D825BE" w:rsidRDefault="003C0CB6" w:rsidP="00F05E7E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Wissenschaft (Peers)</w:t>
            </w:r>
          </w:p>
        </w:tc>
      </w:tr>
      <w:tr w:rsidR="006D3B22" w:rsidRPr="0053407D" w14:paraId="0CAC9545" w14:textId="77777777" w:rsidTr="007E3B43">
        <w:trPr>
          <w:gridAfter w:val="1"/>
          <w:wAfter w:w="6" w:type="dxa"/>
          <w:trHeight w:val="222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480B3043" w14:textId="37607884" w:rsidR="006D3B22" w:rsidRDefault="006D3B22" w:rsidP="009F023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7A9DA414" w14:textId="06A700A7" w:rsidR="006D3B22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6D3B22" w:rsidRPr="0053407D" w14:paraId="7664F141" w14:textId="77777777" w:rsidTr="007E3B43">
        <w:trPr>
          <w:gridAfter w:val="1"/>
          <w:wAfter w:w="6" w:type="dxa"/>
          <w:trHeight w:val="222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65D8193A" w14:textId="1E03FA9E" w:rsidR="006D3B22" w:rsidRDefault="006D3B22" w:rsidP="006D3B2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4D4BF78E" w14:textId="0EE7B9C3" w:rsidR="006D3B22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3C0CB6" w:rsidRPr="00D825BE" w14:paraId="6C257D39" w14:textId="77777777" w:rsidTr="00F07C0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FFFFF" w:themeFill="background1"/>
            <w:noWrap/>
            <w:tcMar>
              <w:top w:w="17" w:type="dxa"/>
              <w:bottom w:w="34" w:type="dxa"/>
            </w:tcMar>
            <w:vAlign w:val="center"/>
          </w:tcPr>
          <w:p w14:paraId="2715031F" w14:textId="55882BC0" w:rsidR="003C0CB6" w:rsidRPr="00D825BE" w:rsidRDefault="003C0CB6" w:rsidP="00F05E7E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Berufspraxis</w:t>
            </w:r>
          </w:p>
        </w:tc>
      </w:tr>
      <w:tr w:rsidR="006D3B22" w:rsidRPr="0053407D" w14:paraId="53A71043" w14:textId="77777777" w:rsidTr="007E3B43">
        <w:trPr>
          <w:gridAfter w:val="1"/>
          <w:wAfter w:w="6" w:type="dxa"/>
          <w:trHeight w:val="222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0F5838A6" w14:textId="294CD790" w:rsidR="006D3B22" w:rsidRDefault="006D3B22" w:rsidP="003C0CB6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00B24FAB" w14:textId="049E7333" w:rsidR="006D3B22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3C0CB6" w:rsidRPr="00D825BE" w14:paraId="14057E78" w14:textId="77777777" w:rsidTr="008B6F45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FFFFF" w:themeFill="background1"/>
            <w:noWrap/>
            <w:tcMar>
              <w:top w:w="17" w:type="dxa"/>
              <w:bottom w:w="34" w:type="dxa"/>
            </w:tcMar>
            <w:vAlign w:val="center"/>
          </w:tcPr>
          <w:p w14:paraId="42F033F1" w14:textId="7622AACD" w:rsidR="003C0CB6" w:rsidRPr="00D825BE" w:rsidRDefault="003C0CB6" w:rsidP="00F05E7E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Studentische Vertretung</w:t>
            </w:r>
          </w:p>
        </w:tc>
      </w:tr>
      <w:tr w:rsidR="006D3B22" w:rsidRPr="0053407D" w14:paraId="6F8DA5C0" w14:textId="77777777" w:rsidTr="007E3B43">
        <w:trPr>
          <w:gridAfter w:val="1"/>
          <w:wAfter w:w="6" w:type="dxa"/>
          <w:trHeight w:val="222"/>
        </w:trPr>
        <w:tc>
          <w:tcPr>
            <w:tcW w:w="4111" w:type="dxa"/>
            <w:gridSpan w:val="2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09150E5D" w14:textId="06BC5D6D" w:rsidR="006D3B22" w:rsidRDefault="006D3B22" w:rsidP="006D3B22">
            <w:pPr>
              <w:pStyle w:val="Tabellentext9pt"/>
              <w:rPr>
                <w:rFonts w:cs="Arial"/>
                <w:sz w:val="20"/>
                <w:szCs w:val="20"/>
              </w:rPr>
            </w:pPr>
          </w:p>
        </w:tc>
        <w:tc>
          <w:tcPr>
            <w:tcW w:w="5664" w:type="dxa"/>
            <w:gridSpan w:val="2"/>
            <w:shd w:val="clear" w:color="auto" w:fill="auto"/>
            <w:tcMar>
              <w:top w:w="17" w:type="dxa"/>
              <w:bottom w:w="34" w:type="dxa"/>
            </w:tcMar>
            <w:vAlign w:val="center"/>
          </w:tcPr>
          <w:p w14:paraId="0455EDBA" w14:textId="61687BE5" w:rsidR="006D3B22" w:rsidRDefault="006D3B22" w:rsidP="006D3B22">
            <w:pPr>
              <w:spacing w:before="60" w:after="60" w:line="240" w:lineRule="exact"/>
              <w:jc w:val="left"/>
              <w:rPr>
                <w:rFonts w:cs="Arial"/>
                <w:szCs w:val="20"/>
              </w:rPr>
            </w:pPr>
          </w:p>
        </w:tc>
      </w:tr>
      <w:tr w:rsidR="00E80C34" w:rsidRPr="00D825BE" w14:paraId="676B4A60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shd w:val="clear" w:color="auto" w:fill="F2F2F2" w:themeFill="background1" w:themeFillShade="F2"/>
            <w:tcMar>
              <w:top w:w="17" w:type="dxa"/>
              <w:bottom w:w="34" w:type="dxa"/>
            </w:tcMar>
            <w:vAlign w:val="center"/>
          </w:tcPr>
          <w:p w14:paraId="4788D54A" w14:textId="6F603523" w:rsidR="00E80C34" w:rsidRPr="006D3B22" w:rsidRDefault="00BC3519" w:rsidP="003C0CB6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Zur Begutachtung bereitgestellte Dokumente</w:t>
            </w:r>
          </w:p>
        </w:tc>
      </w:tr>
      <w:tr w:rsidR="003C0CB6" w:rsidRPr="006D3B22" w14:paraId="38B1BEF2" w14:textId="77777777" w:rsidTr="003C0CB6">
        <w:trPr>
          <w:gridAfter w:val="1"/>
          <w:wAfter w:w="6" w:type="dxa"/>
          <w:trHeight w:val="164"/>
        </w:trPr>
        <w:tc>
          <w:tcPr>
            <w:tcW w:w="9775" w:type="dxa"/>
            <w:gridSpan w:val="4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3B93A477" w14:textId="77777777" w:rsidR="003C0CB6" w:rsidRDefault="003C0CB6" w:rsidP="00A60AAF">
            <w:pPr>
              <w:pStyle w:val="Tabellentext9pt"/>
              <w:numPr>
                <w:ilvl w:val="0"/>
                <w:numId w:val="2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Kurzbericht</w:t>
            </w:r>
          </w:p>
          <w:p w14:paraId="2A193C54" w14:textId="4E72347E" w:rsidR="003C0CB6" w:rsidRDefault="003C0CB6" w:rsidP="00A60AAF">
            <w:pPr>
              <w:pStyle w:val="Tabellentext9pt"/>
              <w:numPr>
                <w:ilvl w:val="0"/>
                <w:numId w:val="2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Modulhandbuch</w:t>
            </w:r>
            <w:r w:rsidR="00F6697C">
              <w:rPr>
                <w:rFonts w:cs="Arial"/>
                <w:sz w:val="20"/>
                <w:szCs w:val="20"/>
              </w:rPr>
              <w:t xml:space="preserve"> (inkl. Modulmatrix)</w:t>
            </w:r>
          </w:p>
          <w:p w14:paraId="252C26DA" w14:textId="77777777" w:rsidR="003C0CB6" w:rsidRDefault="003C0CB6" w:rsidP="00A60AAF">
            <w:pPr>
              <w:pStyle w:val="Tabellentext9pt"/>
              <w:numPr>
                <w:ilvl w:val="0"/>
                <w:numId w:val="2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Prüfungsordnung</w:t>
            </w:r>
          </w:p>
          <w:p w14:paraId="682AB350" w14:textId="77777777" w:rsidR="003C0CB6" w:rsidRDefault="003C0CB6" w:rsidP="004135B3">
            <w:pPr>
              <w:pStyle w:val="Tabellentext9pt"/>
              <w:numPr>
                <w:ilvl w:val="0"/>
                <w:numId w:val="2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Dokumentation </w:t>
            </w:r>
            <w:r w:rsidRPr="003C0CB6">
              <w:rPr>
                <w:rFonts w:cs="Arial"/>
                <w:sz w:val="20"/>
                <w:szCs w:val="20"/>
              </w:rPr>
              <w:t>Ressourcenausstattung (Pers</w:t>
            </w:r>
            <w:r>
              <w:rPr>
                <w:rFonts w:cs="Arial"/>
                <w:sz w:val="20"/>
                <w:szCs w:val="20"/>
              </w:rPr>
              <w:t>onal, Sach- und Raumaustattung)</w:t>
            </w:r>
          </w:p>
          <w:p w14:paraId="2AD7ED27" w14:textId="7DA3BB4E" w:rsidR="003C0CB6" w:rsidRPr="003C0CB6" w:rsidRDefault="003C0CB6" w:rsidP="003C0CB6">
            <w:pPr>
              <w:pStyle w:val="Tabellentext9pt"/>
              <w:numPr>
                <w:ilvl w:val="0"/>
                <w:numId w:val="2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6D3B22">
              <w:rPr>
                <w:rFonts w:cs="Arial"/>
                <w:color w:val="FF0000"/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 xml:space="preserve">ggf. </w:t>
            </w:r>
            <w:r w:rsidR="007E3B43">
              <w:rPr>
                <w:color w:val="FF0000"/>
                <w:sz w:val="20"/>
                <w:szCs w:val="20"/>
              </w:rPr>
              <w:t xml:space="preserve">um </w:t>
            </w:r>
            <w:r>
              <w:rPr>
                <w:color w:val="FF0000"/>
                <w:sz w:val="20"/>
                <w:szCs w:val="20"/>
              </w:rPr>
              <w:t>weitere Dokumente ergänzen</w:t>
            </w:r>
            <w:r w:rsidRPr="006D3B22">
              <w:rPr>
                <w:rFonts w:cs="Arial"/>
                <w:color w:val="FF0000"/>
                <w:sz w:val="20"/>
                <w:szCs w:val="20"/>
              </w:rPr>
              <w:t>]</w:t>
            </w:r>
          </w:p>
        </w:tc>
      </w:tr>
      <w:tr w:rsidR="00E80C34" w:rsidRPr="00D825BE" w14:paraId="4282D30C" w14:textId="77777777" w:rsidTr="003C0CB6">
        <w:trPr>
          <w:gridAfter w:val="1"/>
          <w:wAfter w:w="6" w:type="dxa"/>
        </w:trPr>
        <w:tc>
          <w:tcPr>
            <w:tcW w:w="9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  <w:vAlign w:val="center"/>
          </w:tcPr>
          <w:p w14:paraId="15F71239" w14:textId="77777777" w:rsidR="00E80C34" w:rsidRPr="00D825BE" w:rsidRDefault="00E80C34" w:rsidP="006E149C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D825BE">
              <w:rPr>
                <w:b/>
                <w:sz w:val="20"/>
                <w:szCs w:val="20"/>
              </w:rPr>
              <w:t>TOPs</w:t>
            </w:r>
          </w:p>
        </w:tc>
      </w:tr>
      <w:tr w:rsidR="00E80C34" w:rsidRPr="00A1628C" w14:paraId="2F26A058" w14:textId="77777777" w:rsidTr="003C0CB6">
        <w:trPr>
          <w:gridAfter w:val="1"/>
          <w:wAfter w:w="6" w:type="dxa"/>
          <w:trHeight w:val="257"/>
        </w:trPr>
        <w:tc>
          <w:tcPr>
            <w:tcW w:w="9775" w:type="dxa"/>
            <w:gridSpan w:val="4"/>
            <w:shd w:val="clear" w:color="auto" w:fill="auto"/>
            <w:noWrap/>
            <w:tcMar>
              <w:top w:w="17" w:type="dxa"/>
              <w:bottom w:w="34" w:type="dxa"/>
            </w:tcMar>
            <w:vAlign w:val="center"/>
          </w:tcPr>
          <w:p w14:paraId="40C21ADD" w14:textId="437483D4" w:rsidR="00E61512" w:rsidRPr="009B7D3A" w:rsidRDefault="00E80C34" w:rsidP="00642309">
            <w:pPr>
              <w:pStyle w:val="Default"/>
              <w:spacing w:before="60" w:after="60" w:line="240" w:lineRule="exact"/>
              <w:rPr>
                <w:bCs/>
                <w:sz w:val="20"/>
                <w:szCs w:val="20"/>
                <w:lang w:val="en-US"/>
              </w:rPr>
            </w:pPr>
            <w:r w:rsidRPr="009B7D3A">
              <w:rPr>
                <w:b/>
                <w:sz w:val="20"/>
                <w:szCs w:val="20"/>
                <w:lang w:val="en-US"/>
              </w:rPr>
              <w:t>TOP 0</w:t>
            </w:r>
            <w:r w:rsidRPr="009B7D3A">
              <w:rPr>
                <w:sz w:val="20"/>
                <w:szCs w:val="20"/>
                <w:lang w:val="en-US"/>
              </w:rPr>
              <w:t xml:space="preserve"> </w:t>
            </w:r>
            <w:r w:rsidR="003C0CB6" w:rsidRPr="009B7D3A">
              <w:rPr>
                <w:color w:val="FF0000"/>
                <w:sz w:val="20"/>
                <w:szCs w:val="20"/>
                <w:lang w:val="en-US"/>
              </w:rPr>
              <w:t>[bitte ergänzen]</w:t>
            </w:r>
          </w:p>
          <w:p w14:paraId="0B69E2C1" w14:textId="7495D028" w:rsidR="00566472" w:rsidRPr="009B7D3A" w:rsidRDefault="00E80C34" w:rsidP="004D49EB">
            <w:pPr>
              <w:pStyle w:val="Default"/>
              <w:spacing w:before="60" w:after="60" w:line="240" w:lineRule="exact"/>
              <w:rPr>
                <w:rFonts w:eastAsia="Arial"/>
                <w:bCs/>
                <w:sz w:val="20"/>
                <w:szCs w:val="20"/>
                <w:lang w:val="en-US"/>
              </w:rPr>
            </w:pPr>
            <w:r w:rsidRPr="009B7D3A">
              <w:rPr>
                <w:b/>
                <w:sz w:val="20"/>
                <w:szCs w:val="20"/>
                <w:lang w:val="en-US"/>
              </w:rPr>
              <w:t>TOP 1</w:t>
            </w:r>
            <w:r w:rsidRPr="009B7D3A">
              <w:rPr>
                <w:sz w:val="20"/>
                <w:szCs w:val="20"/>
                <w:lang w:val="en-US"/>
              </w:rPr>
              <w:t xml:space="preserve"> </w:t>
            </w:r>
          </w:p>
          <w:p w14:paraId="312D3A69" w14:textId="69EFBAD8" w:rsidR="00CE0167" w:rsidRPr="009B7D3A" w:rsidRDefault="00E80C34" w:rsidP="00503122">
            <w:pPr>
              <w:pStyle w:val="Default"/>
              <w:spacing w:before="60" w:after="60" w:line="240" w:lineRule="exact"/>
              <w:rPr>
                <w:b/>
                <w:sz w:val="20"/>
                <w:szCs w:val="20"/>
                <w:lang w:val="en-US"/>
              </w:rPr>
            </w:pPr>
            <w:r w:rsidRPr="009B7D3A">
              <w:rPr>
                <w:b/>
                <w:sz w:val="20"/>
                <w:szCs w:val="20"/>
                <w:lang w:val="en-US"/>
              </w:rPr>
              <w:t xml:space="preserve">TOP </w:t>
            </w:r>
            <w:r w:rsidR="00BC3519" w:rsidRPr="009B7D3A">
              <w:rPr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3C0CB6" w:rsidRPr="00D825BE" w14:paraId="3E09F04E" w14:textId="77777777" w:rsidTr="003C0CB6">
        <w:trPr>
          <w:tblHeader/>
        </w:trPr>
        <w:tc>
          <w:tcPr>
            <w:tcW w:w="637" w:type="dxa"/>
            <w:shd w:val="clear" w:color="auto" w:fill="F2F2F2" w:themeFill="background1" w:themeFillShade="F2"/>
            <w:noWrap/>
            <w:tcMar>
              <w:top w:w="17" w:type="dxa"/>
              <w:bottom w:w="34" w:type="dxa"/>
            </w:tcMar>
          </w:tcPr>
          <w:p w14:paraId="69776EEA" w14:textId="77777777" w:rsidR="003C0CB6" w:rsidRPr="00C84447" w:rsidRDefault="003C0CB6" w:rsidP="00A77C15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C84447">
              <w:rPr>
                <w:b/>
                <w:sz w:val="20"/>
                <w:szCs w:val="20"/>
              </w:rPr>
              <w:lastRenderedPageBreak/>
              <w:t>TOP</w:t>
            </w:r>
          </w:p>
        </w:tc>
        <w:tc>
          <w:tcPr>
            <w:tcW w:w="9144" w:type="dxa"/>
            <w:gridSpan w:val="4"/>
            <w:shd w:val="clear" w:color="auto" w:fill="F2F2F2" w:themeFill="background1" w:themeFillShade="F2"/>
            <w:tcMar>
              <w:top w:w="17" w:type="dxa"/>
              <w:bottom w:w="34" w:type="dxa"/>
            </w:tcMar>
          </w:tcPr>
          <w:p w14:paraId="26524ABD" w14:textId="251B162E" w:rsidR="003C0CB6" w:rsidRPr="00C84447" w:rsidRDefault="003C0CB6" w:rsidP="00A77C15">
            <w:pPr>
              <w:pStyle w:val="Zellenhervorgehoben"/>
              <w:spacing w:before="60" w:after="60"/>
              <w:rPr>
                <w:b/>
                <w:sz w:val="20"/>
                <w:szCs w:val="20"/>
              </w:rPr>
            </w:pPr>
            <w:r w:rsidRPr="00C84447">
              <w:rPr>
                <w:b/>
                <w:sz w:val="20"/>
                <w:szCs w:val="20"/>
              </w:rPr>
              <w:t>Ergebnisprotokoll</w:t>
            </w:r>
          </w:p>
        </w:tc>
      </w:tr>
      <w:tr w:rsidR="003C0CB6" w:rsidRPr="00A17F76" w14:paraId="2F501ABF" w14:textId="77777777" w:rsidTr="00F05E7E">
        <w:trPr>
          <w:trHeight w:val="240"/>
        </w:trPr>
        <w:tc>
          <w:tcPr>
            <w:tcW w:w="637" w:type="dxa"/>
            <w:shd w:val="clear" w:color="auto" w:fill="auto"/>
            <w:noWrap/>
            <w:tcMar>
              <w:top w:w="17" w:type="dxa"/>
              <w:bottom w:w="34" w:type="dxa"/>
            </w:tcMar>
          </w:tcPr>
          <w:p w14:paraId="0201D7B3" w14:textId="77777777" w:rsidR="003C0CB6" w:rsidRPr="00C84447" w:rsidRDefault="003C0CB6" w:rsidP="00F05E7E">
            <w:pPr>
              <w:pStyle w:val="Tabellentext9p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C84447">
              <w:rPr>
                <w:rFonts w:cs="Arial"/>
                <w:b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144" w:type="dxa"/>
            <w:gridSpan w:val="4"/>
            <w:shd w:val="clear" w:color="auto" w:fill="auto"/>
            <w:tcMar>
              <w:top w:w="17" w:type="dxa"/>
              <w:bottom w:w="34" w:type="dxa"/>
            </w:tcMar>
          </w:tcPr>
          <w:p w14:paraId="1BBCA69A" w14:textId="77777777" w:rsidR="003C0CB6" w:rsidRPr="00C84447" w:rsidRDefault="003C0CB6" w:rsidP="00F05E7E">
            <w:pPr>
              <w:pStyle w:val="Tabellentext9pt"/>
              <w:spacing w:before="0" w:after="0"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3C0CB6" w:rsidRPr="00A17F76" w14:paraId="31D28392" w14:textId="77777777" w:rsidTr="00F05E7E">
        <w:trPr>
          <w:trHeight w:val="240"/>
        </w:trPr>
        <w:tc>
          <w:tcPr>
            <w:tcW w:w="637" w:type="dxa"/>
            <w:shd w:val="clear" w:color="auto" w:fill="auto"/>
            <w:noWrap/>
            <w:tcMar>
              <w:top w:w="17" w:type="dxa"/>
              <w:bottom w:w="34" w:type="dxa"/>
            </w:tcMar>
          </w:tcPr>
          <w:p w14:paraId="5A26C8E8" w14:textId="4982E0EF" w:rsidR="003C0CB6" w:rsidRPr="00C84447" w:rsidRDefault="003C0CB6" w:rsidP="00F05E7E">
            <w:pPr>
              <w:pStyle w:val="Tabellentext9p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C84447">
              <w:rPr>
                <w:rFonts w:cs="Arial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144" w:type="dxa"/>
            <w:gridSpan w:val="4"/>
            <w:shd w:val="clear" w:color="auto" w:fill="auto"/>
            <w:tcMar>
              <w:top w:w="17" w:type="dxa"/>
              <w:bottom w:w="34" w:type="dxa"/>
            </w:tcMar>
          </w:tcPr>
          <w:p w14:paraId="1CF65974" w14:textId="77777777" w:rsidR="003C0CB6" w:rsidRPr="00C84447" w:rsidRDefault="003C0CB6" w:rsidP="00F05E7E">
            <w:pPr>
              <w:pStyle w:val="Tabellentext9pt"/>
              <w:spacing w:before="0" w:after="0"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3C0CB6" w:rsidRPr="00A17F76" w14:paraId="60B4BADB" w14:textId="77777777" w:rsidTr="002A672B">
        <w:trPr>
          <w:trHeight w:val="240"/>
        </w:trPr>
        <w:tc>
          <w:tcPr>
            <w:tcW w:w="637" w:type="dxa"/>
            <w:shd w:val="clear" w:color="auto" w:fill="auto"/>
            <w:noWrap/>
            <w:tcMar>
              <w:top w:w="17" w:type="dxa"/>
              <w:bottom w:w="34" w:type="dxa"/>
            </w:tcMar>
          </w:tcPr>
          <w:p w14:paraId="5C011A8D" w14:textId="4E97B837" w:rsidR="003C0CB6" w:rsidRPr="00C84447" w:rsidRDefault="003C0CB6" w:rsidP="00F14492">
            <w:pPr>
              <w:pStyle w:val="Tabellentext9p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C84447">
              <w:rPr>
                <w:rFonts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144" w:type="dxa"/>
            <w:gridSpan w:val="4"/>
            <w:shd w:val="clear" w:color="auto" w:fill="auto"/>
            <w:tcMar>
              <w:top w:w="17" w:type="dxa"/>
              <w:bottom w:w="34" w:type="dxa"/>
            </w:tcMar>
          </w:tcPr>
          <w:p w14:paraId="78C961AA" w14:textId="77777777" w:rsidR="003C0CB6" w:rsidRPr="00C84447" w:rsidRDefault="003C0CB6" w:rsidP="00F14492">
            <w:pPr>
              <w:pStyle w:val="Tabellentext9pt"/>
              <w:spacing w:before="0" w:after="0" w:line="200" w:lineRule="exact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leProjektunterlagen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B73A5B" w:rsidRPr="00820245" w14:paraId="7EC57D51" w14:textId="77777777" w:rsidTr="0082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nil"/>
              <w:right w:val="nil"/>
            </w:tcBorders>
          </w:tcPr>
          <w:p w14:paraId="4CE4C0CE" w14:textId="6E53F7CF" w:rsidR="00B73A5B" w:rsidRPr="00820245" w:rsidRDefault="00B73A5B" w:rsidP="00820245">
            <w:pPr>
              <w:spacing w:before="0" w:after="0"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911DC6" w:rsidRPr="00010424" w14:paraId="41F1ED84" w14:textId="77777777" w:rsidTr="00C37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il"/>
            </w:tcBorders>
            <w:shd w:val="clear" w:color="auto" w:fill="auto"/>
          </w:tcPr>
          <w:p w14:paraId="79658E80" w14:textId="0A8B67D3" w:rsidR="00750828" w:rsidRPr="00CE0167" w:rsidRDefault="009F0232" w:rsidP="00CE0167">
            <w:pPr>
              <w:spacing w:after="24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CE0167">
              <w:rPr>
                <w:rFonts w:cs="Arial"/>
                <w:sz w:val="20"/>
                <w:szCs w:val="20"/>
              </w:rPr>
              <w:t xml:space="preserve">Datum: </w:t>
            </w:r>
          </w:p>
          <w:p w14:paraId="523077AF" w14:textId="7BBFA0D5" w:rsidR="00120287" w:rsidRPr="009F0232" w:rsidRDefault="009F0232" w:rsidP="00CE0167">
            <w:pPr>
              <w:spacing w:after="240" w:line="240" w:lineRule="exac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F0232">
              <w:rPr>
                <w:rFonts w:cs="Arial"/>
                <w:b w:val="0"/>
                <w:color w:val="FF0000"/>
                <w:sz w:val="20"/>
                <w:szCs w:val="20"/>
              </w:rPr>
              <w:t>[bitte ergänzen]</w:t>
            </w:r>
          </w:p>
        </w:tc>
        <w:tc>
          <w:tcPr>
            <w:tcW w:w="5103" w:type="dxa"/>
            <w:tcBorders>
              <w:right w:val="nil"/>
            </w:tcBorders>
          </w:tcPr>
          <w:p w14:paraId="5F61FAA9" w14:textId="35944878" w:rsidR="00120287" w:rsidRPr="00CE0167" w:rsidRDefault="00BD5463" w:rsidP="00CE0167">
            <w:pPr>
              <w:spacing w:after="24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CE0167">
              <w:rPr>
                <w:rFonts w:cs="Arial"/>
                <w:b/>
                <w:sz w:val="20"/>
                <w:szCs w:val="20"/>
              </w:rPr>
              <w:t>Protokollführung</w:t>
            </w:r>
            <w:r w:rsidR="009B7D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7D3A" w:rsidRPr="009B7D3A">
              <w:rPr>
                <w:rFonts w:cs="Arial"/>
                <w:sz w:val="20"/>
                <w:szCs w:val="20"/>
              </w:rPr>
              <w:t>(Name, Funktion)</w:t>
            </w:r>
          </w:p>
          <w:p w14:paraId="62B12C00" w14:textId="5A3F4F2F" w:rsidR="00C423BB" w:rsidRPr="00010424" w:rsidRDefault="009F0232" w:rsidP="00CE0167">
            <w:pPr>
              <w:spacing w:after="24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D3B22">
              <w:rPr>
                <w:rFonts w:cs="Arial"/>
                <w:color w:val="FF0000"/>
                <w:sz w:val="20"/>
                <w:szCs w:val="20"/>
              </w:rPr>
              <w:t>[bitte ergänzen]</w:t>
            </w:r>
          </w:p>
        </w:tc>
      </w:tr>
    </w:tbl>
    <w:p w14:paraId="7931C1E8" w14:textId="483C9B9F" w:rsidR="00197654" w:rsidRPr="00172D0A" w:rsidRDefault="00197654" w:rsidP="00820245">
      <w:pPr>
        <w:spacing w:before="0" w:after="0" w:line="240" w:lineRule="auto"/>
        <w:jc w:val="left"/>
        <w:rPr>
          <w:sz w:val="16"/>
          <w:szCs w:val="16"/>
        </w:rPr>
      </w:pPr>
    </w:p>
    <w:sectPr w:rsidR="00197654" w:rsidRPr="00172D0A" w:rsidSect="00911D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041" w:right="680" w:bottom="907" w:left="1304" w:header="567" w:footer="567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15F5" w14:textId="77777777" w:rsidR="00CB6DB2" w:rsidRPr="003D6CDE" w:rsidRDefault="00CB6DB2" w:rsidP="003D6CDE">
      <w:r>
        <w:separator/>
      </w:r>
    </w:p>
    <w:p w14:paraId="66B629C0" w14:textId="77777777" w:rsidR="00CB6DB2" w:rsidRDefault="00CB6DB2"/>
  </w:endnote>
  <w:endnote w:type="continuationSeparator" w:id="0">
    <w:p w14:paraId="60217B46" w14:textId="77777777" w:rsidR="00CB6DB2" w:rsidRPr="003D6CDE" w:rsidRDefault="00CB6DB2" w:rsidP="003D6CDE">
      <w:r>
        <w:continuationSeparator/>
      </w:r>
    </w:p>
    <w:p w14:paraId="7F831EFE" w14:textId="77777777" w:rsidR="00CB6DB2" w:rsidRDefault="00CB6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AE2D" w14:textId="77777777" w:rsidR="00607A4A" w:rsidRPr="00DF2F65" w:rsidRDefault="00607A4A" w:rsidP="00DC26EC">
    <w:pPr>
      <w:spacing w:line="240" w:lineRule="auto"/>
      <w:jc w:val="center"/>
      <w:rPr>
        <w:sz w:val="14"/>
        <w:szCs w:val="14"/>
      </w:rPr>
    </w:pPr>
    <w:r w:rsidRPr="00DF2F65">
      <w:rPr>
        <w:sz w:val="14"/>
        <w:szCs w:val="1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74C7" w14:textId="6237C6D5" w:rsidR="00607A4A" w:rsidRPr="008C0511" w:rsidRDefault="00607A4A" w:rsidP="008C0511">
    <w:pPr>
      <w:pStyle w:val="Fuzeile"/>
      <w:rPr>
        <w:sz w:val="16"/>
        <w:szCs w:val="16"/>
      </w:rPr>
    </w:pPr>
    <w:r w:rsidRPr="00E7765A"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  <w:r w:rsidRPr="00603495">
      <w:rPr>
        <w:sz w:val="16"/>
        <w:szCs w:val="16"/>
      </w:rPr>
      <w:fldChar w:fldCharType="begin"/>
    </w:r>
    <w:r w:rsidRPr="00603495">
      <w:rPr>
        <w:sz w:val="16"/>
        <w:szCs w:val="16"/>
      </w:rPr>
      <w:instrText xml:space="preserve"> PAGE   \* MERGEFORMAT </w:instrText>
    </w:r>
    <w:r w:rsidRPr="00603495">
      <w:rPr>
        <w:sz w:val="16"/>
        <w:szCs w:val="16"/>
      </w:rPr>
      <w:fldChar w:fldCharType="separate"/>
    </w:r>
    <w:r w:rsidR="00C84447">
      <w:rPr>
        <w:noProof/>
        <w:sz w:val="16"/>
        <w:szCs w:val="16"/>
      </w:rPr>
      <w:t>2</w:t>
    </w:r>
    <w:r w:rsidRPr="00603495">
      <w:rPr>
        <w:sz w:val="16"/>
        <w:szCs w:val="16"/>
      </w:rPr>
      <w:fldChar w:fldCharType="end"/>
    </w:r>
    <w:r w:rsidRPr="004D7A2D">
      <w:rPr>
        <w:sz w:val="16"/>
        <w:szCs w:val="16"/>
      </w:rPr>
      <w:t xml:space="preserve"> von </w:t>
    </w:r>
    <w:r w:rsidR="00CB6DB2">
      <w:fldChar w:fldCharType="begin"/>
    </w:r>
    <w:r w:rsidR="00CB6DB2">
      <w:instrText xml:space="preserve"> NUMPAGES  \* Arabic  \* MERGEFORMAT </w:instrText>
    </w:r>
    <w:r w:rsidR="00CB6DB2">
      <w:fldChar w:fldCharType="separate"/>
    </w:r>
    <w:r w:rsidR="00C84447" w:rsidRPr="00C84447">
      <w:rPr>
        <w:noProof/>
        <w:sz w:val="16"/>
        <w:szCs w:val="16"/>
      </w:rPr>
      <w:t>2</w:t>
    </w:r>
    <w:r w:rsidR="00CB6DB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550E" w14:textId="36761DCF" w:rsidR="00607A4A" w:rsidRPr="00E7765A" w:rsidRDefault="00607A4A">
    <w:pPr>
      <w:pStyle w:val="Fuzeile"/>
      <w:rPr>
        <w:sz w:val="16"/>
        <w:szCs w:val="16"/>
      </w:rPr>
    </w:pPr>
    <w:r w:rsidRPr="00E7765A"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  <w:r w:rsidRPr="00603495">
      <w:rPr>
        <w:sz w:val="16"/>
        <w:szCs w:val="16"/>
      </w:rPr>
      <w:fldChar w:fldCharType="begin"/>
    </w:r>
    <w:r w:rsidRPr="00603495">
      <w:rPr>
        <w:sz w:val="16"/>
        <w:szCs w:val="16"/>
      </w:rPr>
      <w:instrText xml:space="preserve"> PAGE   \* MERGEFORMAT </w:instrText>
    </w:r>
    <w:r w:rsidRPr="00603495">
      <w:rPr>
        <w:sz w:val="16"/>
        <w:szCs w:val="16"/>
      </w:rPr>
      <w:fldChar w:fldCharType="separate"/>
    </w:r>
    <w:r w:rsidR="00C84447">
      <w:rPr>
        <w:noProof/>
        <w:sz w:val="16"/>
        <w:szCs w:val="16"/>
      </w:rPr>
      <w:t>1</w:t>
    </w:r>
    <w:r w:rsidRPr="00603495">
      <w:rPr>
        <w:sz w:val="16"/>
        <w:szCs w:val="16"/>
      </w:rPr>
      <w:fldChar w:fldCharType="end"/>
    </w:r>
    <w:r w:rsidRPr="004D7A2D">
      <w:rPr>
        <w:sz w:val="16"/>
        <w:szCs w:val="16"/>
      </w:rPr>
      <w:t xml:space="preserve"> von </w:t>
    </w:r>
    <w:r w:rsidR="00CB6DB2">
      <w:fldChar w:fldCharType="begin"/>
    </w:r>
    <w:r w:rsidR="00CB6DB2">
      <w:instrText xml:space="preserve"> NUMPAGES  \* Arabic  \* MERGEFORMAT </w:instrText>
    </w:r>
    <w:r w:rsidR="00CB6DB2">
      <w:fldChar w:fldCharType="separate"/>
    </w:r>
    <w:r w:rsidR="00C84447" w:rsidRPr="00C84447">
      <w:rPr>
        <w:noProof/>
        <w:sz w:val="16"/>
        <w:szCs w:val="16"/>
      </w:rPr>
      <w:t>2</w:t>
    </w:r>
    <w:r w:rsidR="00CB6DB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C66A" w14:textId="77777777" w:rsidR="00CB6DB2" w:rsidRPr="00643EBB" w:rsidRDefault="00CB6DB2" w:rsidP="00643EBB"/>
  </w:footnote>
  <w:footnote w:type="continuationSeparator" w:id="0">
    <w:p w14:paraId="57CCACBC" w14:textId="77777777" w:rsidR="00CB6DB2" w:rsidRPr="003D6CDE" w:rsidRDefault="00CB6DB2" w:rsidP="003D6CDE">
      <w:r>
        <w:continuationSeparator/>
      </w:r>
    </w:p>
    <w:p w14:paraId="620B922B" w14:textId="77777777" w:rsidR="00CB6DB2" w:rsidRDefault="00CB6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CE8A" w14:textId="43EF8451" w:rsidR="00607A4A" w:rsidRPr="00F02E7F" w:rsidRDefault="00607A4A" w:rsidP="00F02E7F">
    <w:pPr>
      <w:pStyle w:val="Kopfzeile"/>
      <w:spacing w:before="0"/>
      <w:rPr>
        <w:sz w:val="16"/>
        <w:szCs w:val="16"/>
      </w:rPr>
    </w:pPr>
    <w:r w:rsidRPr="00F02E7F">
      <w:rPr>
        <w:sz w:val="16"/>
        <w:szCs w:val="16"/>
      </w:rPr>
      <w:ptab w:relativeTo="margin" w:alignment="right" w:leader="none"/>
    </w:r>
    <w:r w:rsidR="009F0232">
      <w:rPr>
        <w:sz w:val="16"/>
        <w:szCs w:val="16"/>
      </w:rPr>
      <w:t>Protokoll externe Begutachtung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6B98" w14:textId="6C216F5C" w:rsidR="00607A4A" w:rsidRDefault="00607A4A" w:rsidP="00BC351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8DF9B4E" wp14:editId="1519AAEB">
          <wp:simplePos x="0" y="0"/>
          <wp:positionH relativeFrom="page">
            <wp:posOffset>5826760</wp:posOffset>
          </wp:positionH>
          <wp:positionV relativeFrom="page">
            <wp:posOffset>426720</wp:posOffset>
          </wp:positionV>
          <wp:extent cx="1144800" cy="63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rlage_Briefkopf_Kurv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58"/>
    <w:multiLevelType w:val="hybridMultilevel"/>
    <w:tmpl w:val="12661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1B5"/>
    <w:multiLevelType w:val="hybridMultilevel"/>
    <w:tmpl w:val="1A42B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DA2"/>
    <w:multiLevelType w:val="hybridMultilevel"/>
    <w:tmpl w:val="FE76A426"/>
    <w:lvl w:ilvl="0" w:tplc="C6CC0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4C1"/>
    <w:multiLevelType w:val="hybridMultilevel"/>
    <w:tmpl w:val="1DA6BB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1F8B"/>
    <w:multiLevelType w:val="hybridMultilevel"/>
    <w:tmpl w:val="288E17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0A19"/>
    <w:multiLevelType w:val="hybridMultilevel"/>
    <w:tmpl w:val="05889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C58"/>
    <w:multiLevelType w:val="hybridMultilevel"/>
    <w:tmpl w:val="D6DA1F74"/>
    <w:lvl w:ilvl="0" w:tplc="B8FC0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1004"/>
    <w:multiLevelType w:val="hybridMultilevel"/>
    <w:tmpl w:val="FB92C848"/>
    <w:lvl w:ilvl="0" w:tplc="6CD6E9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429"/>
    <w:multiLevelType w:val="hybridMultilevel"/>
    <w:tmpl w:val="E84E7EA2"/>
    <w:lvl w:ilvl="0" w:tplc="9AC64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141B6"/>
    <w:multiLevelType w:val="hybridMultilevel"/>
    <w:tmpl w:val="01CA2408"/>
    <w:lvl w:ilvl="0" w:tplc="A32C5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1CBA"/>
    <w:multiLevelType w:val="hybridMultilevel"/>
    <w:tmpl w:val="1A7C790A"/>
    <w:lvl w:ilvl="0" w:tplc="DA743846">
      <w:start w:val="1"/>
      <w:numFmt w:val="decimal"/>
      <w:pStyle w:val="Aufzhlung"/>
      <w:lvlText w:val="%1."/>
      <w:lvlJc w:val="left"/>
      <w:pPr>
        <w:ind w:left="5180" w:hanging="360"/>
      </w:p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291C585B"/>
    <w:multiLevelType w:val="hybridMultilevel"/>
    <w:tmpl w:val="7AF476CC"/>
    <w:lvl w:ilvl="0" w:tplc="F19A5B56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44CF"/>
    <w:multiLevelType w:val="hybridMultilevel"/>
    <w:tmpl w:val="F23A21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D5C25"/>
    <w:multiLevelType w:val="hybridMultilevel"/>
    <w:tmpl w:val="ACC0F336"/>
    <w:lvl w:ilvl="0" w:tplc="5978BE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06247"/>
    <w:multiLevelType w:val="hybridMultilevel"/>
    <w:tmpl w:val="1262815E"/>
    <w:lvl w:ilvl="0" w:tplc="31D2B4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4741"/>
    <w:multiLevelType w:val="hybridMultilevel"/>
    <w:tmpl w:val="AB74EFFE"/>
    <w:lvl w:ilvl="0" w:tplc="F5BA9AFC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C63C6"/>
    <w:multiLevelType w:val="hybridMultilevel"/>
    <w:tmpl w:val="7D303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4464"/>
    <w:multiLevelType w:val="hybridMultilevel"/>
    <w:tmpl w:val="DF36A09C"/>
    <w:lvl w:ilvl="0" w:tplc="4FF61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3112"/>
    <w:multiLevelType w:val="hybridMultilevel"/>
    <w:tmpl w:val="5D505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2AA5"/>
    <w:multiLevelType w:val="hybridMultilevel"/>
    <w:tmpl w:val="C8109F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405"/>
    <w:multiLevelType w:val="multilevel"/>
    <w:tmpl w:val="C6FEB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682B8F"/>
    <w:multiLevelType w:val="multilevel"/>
    <w:tmpl w:val="744C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75EE3"/>
    <w:multiLevelType w:val="hybridMultilevel"/>
    <w:tmpl w:val="130E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2415"/>
    <w:multiLevelType w:val="multilevel"/>
    <w:tmpl w:val="2FA0554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CD267A"/>
    <w:multiLevelType w:val="multilevel"/>
    <w:tmpl w:val="7EA62612"/>
    <w:lvl w:ilvl="0">
      <w:start w:val="1"/>
      <w:numFmt w:val="decimal"/>
      <w:pStyle w:val="Aufzhlungnummeriert"/>
      <w:lvlText w:val="%1."/>
      <w:lvlJc w:val="right"/>
      <w:pPr>
        <w:tabs>
          <w:tab w:val="num" w:pos="709"/>
        </w:tabs>
        <w:ind w:left="51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0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1" w:hanging="180"/>
      </w:pPr>
      <w:rPr>
        <w:rFonts w:hint="default"/>
      </w:rPr>
    </w:lvl>
  </w:abstractNum>
  <w:abstractNum w:abstractNumId="25" w15:restartNumberingAfterBreak="0">
    <w:nsid w:val="556B2B4B"/>
    <w:multiLevelType w:val="hybridMultilevel"/>
    <w:tmpl w:val="25F47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4099C"/>
    <w:multiLevelType w:val="hybridMultilevel"/>
    <w:tmpl w:val="957410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A3789"/>
    <w:multiLevelType w:val="hybridMultilevel"/>
    <w:tmpl w:val="CAA26526"/>
    <w:lvl w:ilvl="0" w:tplc="9EAA7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B57F0"/>
    <w:multiLevelType w:val="hybridMultilevel"/>
    <w:tmpl w:val="A566E456"/>
    <w:lvl w:ilvl="0" w:tplc="82022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00A4D"/>
    <w:multiLevelType w:val="hybridMultilevel"/>
    <w:tmpl w:val="32C40444"/>
    <w:lvl w:ilvl="0" w:tplc="19926A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D63AE"/>
    <w:multiLevelType w:val="hybridMultilevel"/>
    <w:tmpl w:val="80D83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74FB6"/>
    <w:multiLevelType w:val="hybridMultilevel"/>
    <w:tmpl w:val="9A4E23B8"/>
    <w:lvl w:ilvl="0" w:tplc="F36067D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AF74EBF"/>
    <w:multiLevelType w:val="hybridMultilevel"/>
    <w:tmpl w:val="0CE03D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66E1C"/>
    <w:multiLevelType w:val="hybridMultilevel"/>
    <w:tmpl w:val="F1362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76321"/>
    <w:multiLevelType w:val="hybridMultilevel"/>
    <w:tmpl w:val="7666A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33220"/>
    <w:multiLevelType w:val="hybridMultilevel"/>
    <w:tmpl w:val="AA368C44"/>
    <w:lvl w:ilvl="0" w:tplc="A9AC9EE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5640E"/>
    <w:multiLevelType w:val="hybridMultilevel"/>
    <w:tmpl w:val="556C9378"/>
    <w:lvl w:ilvl="0" w:tplc="876262C2">
      <w:start w:val="1"/>
      <w:numFmt w:val="bullet"/>
      <w:lvlText w:val="–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E54AB7"/>
    <w:multiLevelType w:val="hybridMultilevel"/>
    <w:tmpl w:val="E8023C04"/>
    <w:lvl w:ilvl="0" w:tplc="513C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440F0"/>
    <w:multiLevelType w:val="hybridMultilevel"/>
    <w:tmpl w:val="DBBC6856"/>
    <w:lvl w:ilvl="0" w:tplc="0407001B">
      <w:start w:val="1"/>
      <w:numFmt w:val="lowerRoman"/>
      <w:lvlText w:val="%1."/>
      <w:lvlJc w:val="righ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decimal"/>
        <w:pStyle w:val="Aufzhlungnummeriert"/>
        <w:lvlText w:val="%1."/>
        <w:lvlJc w:val="right"/>
        <w:pPr>
          <w:tabs>
            <w:tab w:val="num" w:pos="709"/>
          </w:tabs>
          <w:ind w:left="709" w:hanging="199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0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72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1" w:hanging="180"/>
        </w:pPr>
        <w:rPr>
          <w:rFonts w:hint="default"/>
        </w:rPr>
      </w:lvl>
    </w:lvlOverride>
  </w:num>
  <w:num w:numId="3">
    <w:abstractNumId w:val="10"/>
  </w:num>
  <w:num w:numId="4">
    <w:abstractNumId w:val="21"/>
  </w:num>
  <w:num w:numId="5">
    <w:abstractNumId w:val="38"/>
  </w:num>
  <w:num w:numId="6">
    <w:abstractNumId w:val="15"/>
  </w:num>
  <w:num w:numId="7">
    <w:abstractNumId w:val="28"/>
  </w:num>
  <w:num w:numId="8">
    <w:abstractNumId w:val="20"/>
  </w:num>
  <w:num w:numId="9">
    <w:abstractNumId w:val="36"/>
  </w:num>
  <w:num w:numId="10">
    <w:abstractNumId w:val="10"/>
  </w:num>
  <w:num w:numId="11">
    <w:abstractNumId w:val="12"/>
  </w:num>
  <w:num w:numId="12">
    <w:abstractNumId w:val="29"/>
  </w:num>
  <w:num w:numId="13">
    <w:abstractNumId w:val="13"/>
  </w:num>
  <w:num w:numId="14">
    <w:abstractNumId w:val="11"/>
  </w:num>
  <w:num w:numId="15">
    <w:abstractNumId w:val="7"/>
  </w:num>
  <w:num w:numId="16">
    <w:abstractNumId w:val="16"/>
  </w:num>
  <w:num w:numId="17">
    <w:abstractNumId w:val="8"/>
  </w:num>
  <w:num w:numId="18">
    <w:abstractNumId w:val="14"/>
  </w:num>
  <w:num w:numId="19">
    <w:abstractNumId w:val="27"/>
  </w:num>
  <w:num w:numId="20">
    <w:abstractNumId w:val="19"/>
  </w:num>
  <w:num w:numId="21">
    <w:abstractNumId w:val="9"/>
  </w:num>
  <w:num w:numId="22">
    <w:abstractNumId w:val="17"/>
  </w:num>
  <w:num w:numId="23">
    <w:abstractNumId w:val="6"/>
  </w:num>
  <w:num w:numId="24">
    <w:abstractNumId w:val="31"/>
  </w:num>
  <w:num w:numId="25">
    <w:abstractNumId w:val="4"/>
  </w:num>
  <w:num w:numId="26">
    <w:abstractNumId w:val="2"/>
  </w:num>
  <w:num w:numId="27">
    <w:abstractNumId w:val="32"/>
  </w:num>
  <w:num w:numId="28">
    <w:abstractNumId w:val="30"/>
  </w:num>
  <w:num w:numId="29">
    <w:abstractNumId w:val="3"/>
  </w:num>
  <w:num w:numId="30">
    <w:abstractNumId w:val="34"/>
  </w:num>
  <w:num w:numId="31">
    <w:abstractNumId w:val="5"/>
  </w:num>
  <w:num w:numId="32">
    <w:abstractNumId w:val="0"/>
  </w:num>
  <w:num w:numId="33">
    <w:abstractNumId w:val="25"/>
  </w:num>
  <w:num w:numId="34">
    <w:abstractNumId w:val="26"/>
  </w:num>
  <w:num w:numId="35">
    <w:abstractNumId w:val="1"/>
  </w:num>
  <w:num w:numId="36">
    <w:abstractNumId w:val="33"/>
  </w:num>
  <w:num w:numId="37">
    <w:abstractNumId w:val="18"/>
  </w:num>
  <w:num w:numId="38">
    <w:abstractNumId w:val="37"/>
  </w:num>
  <w:num w:numId="39">
    <w:abstractNumId w:val="22"/>
  </w:num>
  <w:num w:numId="4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styleLockTheme/>
  <w:styleLockQFSet/>
  <w:defaultTabStop w:val="709"/>
  <w:autoHyphenation/>
  <w:hyphenationZone w:val="425"/>
  <w:clickAndTypeStyle w:val="Flietext"/>
  <w:drawingGridHorizontalSpacing w:val="454"/>
  <w:drawingGridVerticalSpacing w:val="454"/>
  <w:displayHorizontalDrawingGridEvery w:val="2"/>
  <w:displayVerticalDrawingGridEvery w:val="2"/>
  <w:doNotUseMarginsForDrawingGridOrigin/>
  <w:drawingGridHorizontalOrigin w:val="454"/>
  <w:drawingGridVerticalOrigin w:val="153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AnNoTextFileName" w:val="(1491786.1)-THK_CM_LA26_Protokoll_2016-11-22_V0 3"/>
    <w:docVar w:name="dgnword-docGUID" w:val="{C2716866-2D77-49E2-B2CD-8FEFE46CA770}"/>
    <w:docVar w:name="dgnword-eventsink" w:val="278739048"/>
    <w:docVar w:name="DocumentNr" w:val="1491786.1"/>
  </w:docVars>
  <w:rsids>
    <w:rsidRoot w:val="002C1073"/>
    <w:rsid w:val="0000074A"/>
    <w:rsid w:val="00001E42"/>
    <w:rsid w:val="0000236C"/>
    <w:rsid w:val="0000249B"/>
    <w:rsid w:val="00002A5D"/>
    <w:rsid w:val="00003396"/>
    <w:rsid w:val="0000349F"/>
    <w:rsid w:val="00003C06"/>
    <w:rsid w:val="00003D90"/>
    <w:rsid w:val="00004F31"/>
    <w:rsid w:val="00010078"/>
    <w:rsid w:val="00010424"/>
    <w:rsid w:val="000107A0"/>
    <w:rsid w:val="00012EC3"/>
    <w:rsid w:val="000139C5"/>
    <w:rsid w:val="00013CBB"/>
    <w:rsid w:val="0001410A"/>
    <w:rsid w:val="00014119"/>
    <w:rsid w:val="00014410"/>
    <w:rsid w:val="000165AA"/>
    <w:rsid w:val="00017346"/>
    <w:rsid w:val="000174DF"/>
    <w:rsid w:val="00017ED7"/>
    <w:rsid w:val="000216BC"/>
    <w:rsid w:val="0002299E"/>
    <w:rsid w:val="00023587"/>
    <w:rsid w:val="000237C3"/>
    <w:rsid w:val="00024919"/>
    <w:rsid w:val="00025F08"/>
    <w:rsid w:val="000273AD"/>
    <w:rsid w:val="00027D1C"/>
    <w:rsid w:val="00030842"/>
    <w:rsid w:val="00031A02"/>
    <w:rsid w:val="00031E61"/>
    <w:rsid w:val="000405D5"/>
    <w:rsid w:val="0004119F"/>
    <w:rsid w:val="00041C8D"/>
    <w:rsid w:val="0004202D"/>
    <w:rsid w:val="00043894"/>
    <w:rsid w:val="00044AED"/>
    <w:rsid w:val="0004561D"/>
    <w:rsid w:val="00046255"/>
    <w:rsid w:val="00046677"/>
    <w:rsid w:val="00050AEA"/>
    <w:rsid w:val="00053A4B"/>
    <w:rsid w:val="00053F80"/>
    <w:rsid w:val="00054DF6"/>
    <w:rsid w:val="0005580D"/>
    <w:rsid w:val="00055F29"/>
    <w:rsid w:val="00056465"/>
    <w:rsid w:val="0006023C"/>
    <w:rsid w:val="0006036D"/>
    <w:rsid w:val="00061311"/>
    <w:rsid w:val="000625FC"/>
    <w:rsid w:val="00062B28"/>
    <w:rsid w:val="000632E8"/>
    <w:rsid w:val="0006505C"/>
    <w:rsid w:val="000674FA"/>
    <w:rsid w:val="00067863"/>
    <w:rsid w:val="00070598"/>
    <w:rsid w:val="00070E8A"/>
    <w:rsid w:val="0007130E"/>
    <w:rsid w:val="0007451F"/>
    <w:rsid w:val="00074552"/>
    <w:rsid w:val="0007472F"/>
    <w:rsid w:val="00075EB7"/>
    <w:rsid w:val="00076414"/>
    <w:rsid w:val="000770A1"/>
    <w:rsid w:val="00080887"/>
    <w:rsid w:val="00081367"/>
    <w:rsid w:val="000822A2"/>
    <w:rsid w:val="000836EB"/>
    <w:rsid w:val="00083BF8"/>
    <w:rsid w:val="000847DE"/>
    <w:rsid w:val="00085734"/>
    <w:rsid w:val="00085BDE"/>
    <w:rsid w:val="000862E9"/>
    <w:rsid w:val="000869E0"/>
    <w:rsid w:val="00090121"/>
    <w:rsid w:val="00091C09"/>
    <w:rsid w:val="0009451D"/>
    <w:rsid w:val="0009731C"/>
    <w:rsid w:val="00097E7E"/>
    <w:rsid w:val="000A06D9"/>
    <w:rsid w:val="000A1E8E"/>
    <w:rsid w:val="000A2D3D"/>
    <w:rsid w:val="000A641F"/>
    <w:rsid w:val="000A69E7"/>
    <w:rsid w:val="000A724A"/>
    <w:rsid w:val="000A72F4"/>
    <w:rsid w:val="000A7659"/>
    <w:rsid w:val="000A77E9"/>
    <w:rsid w:val="000B08DA"/>
    <w:rsid w:val="000B0E16"/>
    <w:rsid w:val="000B2291"/>
    <w:rsid w:val="000B2E8D"/>
    <w:rsid w:val="000B30BE"/>
    <w:rsid w:val="000B45DB"/>
    <w:rsid w:val="000B4ACB"/>
    <w:rsid w:val="000B4B67"/>
    <w:rsid w:val="000B712A"/>
    <w:rsid w:val="000B7F8C"/>
    <w:rsid w:val="000C2F11"/>
    <w:rsid w:val="000C32AC"/>
    <w:rsid w:val="000C3533"/>
    <w:rsid w:val="000C3DD5"/>
    <w:rsid w:val="000C41A3"/>
    <w:rsid w:val="000C4375"/>
    <w:rsid w:val="000C496E"/>
    <w:rsid w:val="000C4B51"/>
    <w:rsid w:val="000C685E"/>
    <w:rsid w:val="000C6F97"/>
    <w:rsid w:val="000C7EDB"/>
    <w:rsid w:val="000D16DC"/>
    <w:rsid w:val="000D17F5"/>
    <w:rsid w:val="000D20E1"/>
    <w:rsid w:val="000D26F4"/>
    <w:rsid w:val="000D2A14"/>
    <w:rsid w:val="000D2BE1"/>
    <w:rsid w:val="000D2F8D"/>
    <w:rsid w:val="000D3286"/>
    <w:rsid w:val="000D3C17"/>
    <w:rsid w:val="000D3D15"/>
    <w:rsid w:val="000D4348"/>
    <w:rsid w:val="000D4B1E"/>
    <w:rsid w:val="000D7BA1"/>
    <w:rsid w:val="000D7E1D"/>
    <w:rsid w:val="000E0D71"/>
    <w:rsid w:val="000E1A9C"/>
    <w:rsid w:val="000E32BC"/>
    <w:rsid w:val="000E4182"/>
    <w:rsid w:val="000E4A8B"/>
    <w:rsid w:val="000E5BE3"/>
    <w:rsid w:val="000E6CA1"/>
    <w:rsid w:val="000E715C"/>
    <w:rsid w:val="000E7252"/>
    <w:rsid w:val="000F14F1"/>
    <w:rsid w:val="000F36B9"/>
    <w:rsid w:val="000F39F0"/>
    <w:rsid w:val="000F3A1F"/>
    <w:rsid w:val="000F3CD0"/>
    <w:rsid w:val="000F3D7C"/>
    <w:rsid w:val="000F3EF1"/>
    <w:rsid w:val="000F3F27"/>
    <w:rsid w:val="000F46A5"/>
    <w:rsid w:val="000F5D32"/>
    <w:rsid w:val="000F60DF"/>
    <w:rsid w:val="000F7CAB"/>
    <w:rsid w:val="0010038F"/>
    <w:rsid w:val="00100711"/>
    <w:rsid w:val="00103293"/>
    <w:rsid w:val="001038B4"/>
    <w:rsid w:val="00104176"/>
    <w:rsid w:val="00104A25"/>
    <w:rsid w:val="00104FBD"/>
    <w:rsid w:val="0010520A"/>
    <w:rsid w:val="0010683D"/>
    <w:rsid w:val="00106CBD"/>
    <w:rsid w:val="00106E93"/>
    <w:rsid w:val="001102FF"/>
    <w:rsid w:val="00110381"/>
    <w:rsid w:val="00111155"/>
    <w:rsid w:val="00111B77"/>
    <w:rsid w:val="00112CDC"/>
    <w:rsid w:val="00113310"/>
    <w:rsid w:val="00113566"/>
    <w:rsid w:val="00113C4F"/>
    <w:rsid w:val="001149AE"/>
    <w:rsid w:val="00115241"/>
    <w:rsid w:val="00115B87"/>
    <w:rsid w:val="00115CB0"/>
    <w:rsid w:val="001160A9"/>
    <w:rsid w:val="00117F96"/>
    <w:rsid w:val="00120287"/>
    <w:rsid w:val="00120836"/>
    <w:rsid w:val="00120938"/>
    <w:rsid w:val="00121592"/>
    <w:rsid w:val="0012168B"/>
    <w:rsid w:val="00121907"/>
    <w:rsid w:val="00122D0E"/>
    <w:rsid w:val="001242BB"/>
    <w:rsid w:val="00127794"/>
    <w:rsid w:val="00130261"/>
    <w:rsid w:val="00130976"/>
    <w:rsid w:val="0013132E"/>
    <w:rsid w:val="00131467"/>
    <w:rsid w:val="00131573"/>
    <w:rsid w:val="00132DA8"/>
    <w:rsid w:val="001339A8"/>
    <w:rsid w:val="00134251"/>
    <w:rsid w:val="00134728"/>
    <w:rsid w:val="00134C5D"/>
    <w:rsid w:val="00136020"/>
    <w:rsid w:val="001372FC"/>
    <w:rsid w:val="00142181"/>
    <w:rsid w:val="0014265B"/>
    <w:rsid w:val="00143496"/>
    <w:rsid w:val="00143703"/>
    <w:rsid w:val="00144453"/>
    <w:rsid w:val="00145FB3"/>
    <w:rsid w:val="001474AA"/>
    <w:rsid w:val="0015065C"/>
    <w:rsid w:val="00150739"/>
    <w:rsid w:val="00153130"/>
    <w:rsid w:val="0015360D"/>
    <w:rsid w:val="0015461A"/>
    <w:rsid w:val="001548A8"/>
    <w:rsid w:val="00155033"/>
    <w:rsid w:val="00156EB2"/>
    <w:rsid w:val="00157354"/>
    <w:rsid w:val="00157492"/>
    <w:rsid w:val="0015795B"/>
    <w:rsid w:val="001579B4"/>
    <w:rsid w:val="00157E9B"/>
    <w:rsid w:val="00160496"/>
    <w:rsid w:val="00161053"/>
    <w:rsid w:val="00161B94"/>
    <w:rsid w:val="00162F7C"/>
    <w:rsid w:val="001640E7"/>
    <w:rsid w:val="00164465"/>
    <w:rsid w:val="001651E7"/>
    <w:rsid w:val="0016677E"/>
    <w:rsid w:val="0016793F"/>
    <w:rsid w:val="00167D53"/>
    <w:rsid w:val="00167DD2"/>
    <w:rsid w:val="001713EA"/>
    <w:rsid w:val="00171920"/>
    <w:rsid w:val="001724D6"/>
    <w:rsid w:val="00172D0A"/>
    <w:rsid w:val="00174A31"/>
    <w:rsid w:val="00177B15"/>
    <w:rsid w:val="00181EDC"/>
    <w:rsid w:val="00182104"/>
    <w:rsid w:val="00182398"/>
    <w:rsid w:val="00183523"/>
    <w:rsid w:val="00184558"/>
    <w:rsid w:val="00184942"/>
    <w:rsid w:val="00184FF2"/>
    <w:rsid w:val="001850E5"/>
    <w:rsid w:val="00187CCF"/>
    <w:rsid w:val="00187F72"/>
    <w:rsid w:val="00191B71"/>
    <w:rsid w:val="00192909"/>
    <w:rsid w:val="00192913"/>
    <w:rsid w:val="00192F54"/>
    <w:rsid w:val="00193492"/>
    <w:rsid w:val="001948B5"/>
    <w:rsid w:val="0019521A"/>
    <w:rsid w:val="0019533D"/>
    <w:rsid w:val="00195D01"/>
    <w:rsid w:val="00197654"/>
    <w:rsid w:val="00197AF5"/>
    <w:rsid w:val="001A027E"/>
    <w:rsid w:val="001A0BDF"/>
    <w:rsid w:val="001A1577"/>
    <w:rsid w:val="001A2EEB"/>
    <w:rsid w:val="001A578B"/>
    <w:rsid w:val="001A6BBE"/>
    <w:rsid w:val="001B0507"/>
    <w:rsid w:val="001B064F"/>
    <w:rsid w:val="001B150D"/>
    <w:rsid w:val="001B1994"/>
    <w:rsid w:val="001B19E2"/>
    <w:rsid w:val="001B1CA1"/>
    <w:rsid w:val="001B34FB"/>
    <w:rsid w:val="001B35A2"/>
    <w:rsid w:val="001B3616"/>
    <w:rsid w:val="001B41E7"/>
    <w:rsid w:val="001B4856"/>
    <w:rsid w:val="001B4862"/>
    <w:rsid w:val="001B4B52"/>
    <w:rsid w:val="001B5466"/>
    <w:rsid w:val="001B754F"/>
    <w:rsid w:val="001C1386"/>
    <w:rsid w:val="001C1698"/>
    <w:rsid w:val="001C1E4E"/>
    <w:rsid w:val="001C31E8"/>
    <w:rsid w:val="001C3A26"/>
    <w:rsid w:val="001C4B36"/>
    <w:rsid w:val="001C4C61"/>
    <w:rsid w:val="001C606E"/>
    <w:rsid w:val="001C621A"/>
    <w:rsid w:val="001C6398"/>
    <w:rsid w:val="001C751E"/>
    <w:rsid w:val="001D06C3"/>
    <w:rsid w:val="001D0D50"/>
    <w:rsid w:val="001D0D71"/>
    <w:rsid w:val="001D1B46"/>
    <w:rsid w:val="001D1F8F"/>
    <w:rsid w:val="001D2431"/>
    <w:rsid w:val="001D2803"/>
    <w:rsid w:val="001D3DE9"/>
    <w:rsid w:val="001D432C"/>
    <w:rsid w:val="001D54B4"/>
    <w:rsid w:val="001D54F6"/>
    <w:rsid w:val="001D5CBF"/>
    <w:rsid w:val="001D5F93"/>
    <w:rsid w:val="001D6591"/>
    <w:rsid w:val="001D6F4A"/>
    <w:rsid w:val="001D7C13"/>
    <w:rsid w:val="001D7C83"/>
    <w:rsid w:val="001D7E94"/>
    <w:rsid w:val="001E2367"/>
    <w:rsid w:val="001E2F9C"/>
    <w:rsid w:val="001E34AE"/>
    <w:rsid w:val="001E3EB8"/>
    <w:rsid w:val="001E3F22"/>
    <w:rsid w:val="001E443B"/>
    <w:rsid w:val="001E48D9"/>
    <w:rsid w:val="001E4BBF"/>
    <w:rsid w:val="001E4F98"/>
    <w:rsid w:val="001E5BE7"/>
    <w:rsid w:val="001E6685"/>
    <w:rsid w:val="001E6D3E"/>
    <w:rsid w:val="001F09F7"/>
    <w:rsid w:val="001F0F69"/>
    <w:rsid w:val="001F11C2"/>
    <w:rsid w:val="001F12CF"/>
    <w:rsid w:val="001F209C"/>
    <w:rsid w:val="001F20D6"/>
    <w:rsid w:val="001F589A"/>
    <w:rsid w:val="001F726A"/>
    <w:rsid w:val="00201863"/>
    <w:rsid w:val="00201C79"/>
    <w:rsid w:val="002026CE"/>
    <w:rsid w:val="00202AB1"/>
    <w:rsid w:val="00204924"/>
    <w:rsid w:val="00204EF2"/>
    <w:rsid w:val="0020694C"/>
    <w:rsid w:val="00206FBB"/>
    <w:rsid w:val="0020730B"/>
    <w:rsid w:val="00207525"/>
    <w:rsid w:val="00211072"/>
    <w:rsid w:val="002112D2"/>
    <w:rsid w:val="00211C16"/>
    <w:rsid w:val="0021269A"/>
    <w:rsid w:val="00212963"/>
    <w:rsid w:val="002130A7"/>
    <w:rsid w:val="00214DB0"/>
    <w:rsid w:val="00214E3F"/>
    <w:rsid w:val="002152B6"/>
    <w:rsid w:val="0021579B"/>
    <w:rsid w:val="00216612"/>
    <w:rsid w:val="00216CA7"/>
    <w:rsid w:val="00216F17"/>
    <w:rsid w:val="002176F5"/>
    <w:rsid w:val="00221D98"/>
    <w:rsid w:val="002233DA"/>
    <w:rsid w:val="0022391D"/>
    <w:rsid w:val="00224C93"/>
    <w:rsid w:val="00225086"/>
    <w:rsid w:val="00225DA7"/>
    <w:rsid w:val="00226D36"/>
    <w:rsid w:val="00227E77"/>
    <w:rsid w:val="00230802"/>
    <w:rsid w:val="0023206A"/>
    <w:rsid w:val="00232557"/>
    <w:rsid w:val="0023379E"/>
    <w:rsid w:val="002354EC"/>
    <w:rsid w:val="00237531"/>
    <w:rsid w:val="002375BD"/>
    <w:rsid w:val="0024284A"/>
    <w:rsid w:val="002429D2"/>
    <w:rsid w:val="00243123"/>
    <w:rsid w:val="002433C9"/>
    <w:rsid w:val="00243879"/>
    <w:rsid w:val="00244CB5"/>
    <w:rsid w:val="00244F7C"/>
    <w:rsid w:val="002457DF"/>
    <w:rsid w:val="00245C7E"/>
    <w:rsid w:val="00246CDC"/>
    <w:rsid w:val="0024723D"/>
    <w:rsid w:val="002508A1"/>
    <w:rsid w:val="00250C9F"/>
    <w:rsid w:val="0025128C"/>
    <w:rsid w:val="00251E31"/>
    <w:rsid w:val="00252530"/>
    <w:rsid w:val="0025283C"/>
    <w:rsid w:val="0025488F"/>
    <w:rsid w:val="00254AA7"/>
    <w:rsid w:val="00254C0F"/>
    <w:rsid w:val="002552D0"/>
    <w:rsid w:val="00255EC6"/>
    <w:rsid w:val="002565B1"/>
    <w:rsid w:val="002565D9"/>
    <w:rsid w:val="00257E2C"/>
    <w:rsid w:val="002622CF"/>
    <w:rsid w:val="00263B47"/>
    <w:rsid w:val="00264787"/>
    <w:rsid w:val="0026784A"/>
    <w:rsid w:val="0027017D"/>
    <w:rsid w:val="00270D3B"/>
    <w:rsid w:val="002719F1"/>
    <w:rsid w:val="00271C9C"/>
    <w:rsid w:val="0027268B"/>
    <w:rsid w:val="002727D0"/>
    <w:rsid w:val="00273F75"/>
    <w:rsid w:val="00274A44"/>
    <w:rsid w:val="00274E52"/>
    <w:rsid w:val="00274FB7"/>
    <w:rsid w:val="00276E98"/>
    <w:rsid w:val="00277E13"/>
    <w:rsid w:val="00280577"/>
    <w:rsid w:val="00284722"/>
    <w:rsid w:val="00284B85"/>
    <w:rsid w:val="002857CE"/>
    <w:rsid w:val="002864B7"/>
    <w:rsid w:val="00286549"/>
    <w:rsid w:val="00286780"/>
    <w:rsid w:val="00286B62"/>
    <w:rsid w:val="002905A9"/>
    <w:rsid w:val="00290800"/>
    <w:rsid w:val="00290AFD"/>
    <w:rsid w:val="00292150"/>
    <w:rsid w:val="00292B10"/>
    <w:rsid w:val="002932F1"/>
    <w:rsid w:val="00293303"/>
    <w:rsid w:val="00293435"/>
    <w:rsid w:val="00293566"/>
    <w:rsid w:val="00294040"/>
    <w:rsid w:val="002953D2"/>
    <w:rsid w:val="002958D1"/>
    <w:rsid w:val="002959A2"/>
    <w:rsid w:val="00295F42"/>
    <w:rsid w:val="002970F2"/>
    <w:rsid w:val="00297A3E"/>
    <w:rsid w:val="002A118F"/>
    <w:rsid w:val="002A15EF"/>
    <w:rsid w:val="002A1999"/>
    <w:rsid w:val="002A37B6"/>
    <w:rsid w:val="002A395C"/>
    <w:rsid w:val="002A3C4D"/>
    <w:rsid w:val="002A3DBE"/>
    <w:rsid w:val="002A4199"/>
    <w:rsid w:val="002A5547"/>
    <w:rsid w:val="002A761F"/>
    <w:rsid w:val="002A7B44"/>
    <w:rsid w:val="002A7DF7"/>
    <w:rsid w:val="002B01EA"/>
    <w:rsid w:val="002B1498"/>
    <w:rsid w:val="002B1D77"/>
    <w:rsid w:val="002B2178"/>
    <w:rsid w:val="002B25B2"/>
    <w:rsid w:val="002B2CA5"/>
    <w:rsid w:val="002B3911"/>
    <w:rsid w:val="002B5613"/>
    <w:rsid w:val="002B5C4A"/>
    <w:rsid w:val="002B74FC"/>
    <w:rsid w:val="002B7988"/>
    <w:rsid w:val="002C01D8"/>
    <w:rsid w:val="002C1073"/>
    <w:rsid w:val="002C1388"/>
    <w:rsid w:val="002C1574"/>
    <w:rsid w:val="002C22D5"/>
    <w:rsid w:val="002C2401"/>
    <w:rsid w:val="002C2666"/>
    <w:rsid w:val="002C30C4"/>
    <w:rsid w:val="002C5409"/>
    <w:rsid w:val="002C5511"/>
    <w:rsid w:val="002C6317"/>
    <w:rsid w:val="002C7614"/>
    <w:rsid w:val="002C780A"/>
    <w:rsid w:val="002D013E"/>
    <w:rsid w:val="002D0E8E"/>
    <w:rsid w:val="002D1095"/>
    <w:rsid w:val="002D423F"/>
    <w:rsid w:val="002D59B6"/>
    <w:rsid w:val="002D60D0"/>
    <w:rsid w:val="002D6EFF"/>
    <w:rsid w:val="002D70AE"/>
    <w:rsid w:val="002D7C38"/>
    <w:rsid w:val="002E4455"/>
    <w:rsid w:val="002E45C1"/>
    <w:rsid w:val="002E5E74"/>
    <w:rsid w:val="002E71DF"/>
    <w:rsid w:val="002E75A3"/>
    <w:rsid w:val="002E7B8F"/>
    <w:rsid w:val="002F0259"/>
    <w:rsid w:val="002F30B5"/>
    <w:rsid w:val="002F30C1"/>
    <w:rsid w:val="002F561C"/>
    <w:rsid w:val="002F5D5F"/>
    <w:rsid w:val="002F611E"/>
    <w:rsid w:val="002F6B90"/>
    <w:rsid w:val="002F746F"/>
    <w:rsid w:val="002F75D7"/>
    <w:rsid w:val="002F7A5A"/>
    <w:rsid w:val="002F7E17"/>
    <w:rsid w:val="003001CD"/>
    <w:rsid w:val="00301433"/>
    <w:rsid w:val="00301A15"/>
    <w:rsid w:val="00301A2C"/>
    <w:rsid w:val="003020C6"/>
    <w:rsid w:val="0030229D"/>
    <w:rsid w:val="00302838"/>
    <w:rsid w:val="00304949"/>
    <w:rsid w:val="00304D89"/>
    <w:rsid w:val="00307617"/>
    <w:rsid w:val="00311776"/>
    <w:rsid w:val="00311DEC"/>
    <w:rsid w:val="00311E61"/>
    <w:rsid w:val="0031203B"/>
    <w:rsid w:val="003121DA"/>
    <w:rsid w:val="00312291"/>
    <w:rsid w:val="00312386"/>
    <w:rsid w:val="00312609"/>
    <w:rsid w:val="0031462D"/>
    <w:rsid w:val="0031479A"/>
    <w:rsid w:val="00314A74"/>
    <w:rsid w:val="00315975"/>
    <w:rsid w:val="00315DE7"/>
    <w:rsid w:val="003165CB"/>
    <w:rsid w:val="003166B2"/>
    <w:rsid w:val="0031681B"/>
    <w:rsid w:val="003174D2"/>
    <w:rsid w:val="00317B9B"/>
    <w:rsid w:val="00320C75"/>
    <w:rsid w:val="003219F9"/>
    <w:rsid w:val="00321D6C"/>
    <w:rsid w:val="0032424C"/>
    <w:rsid w:val="00326C06"/>
    <w:rsid w:val="003273A6"/>
    <w:rsid w:val="00327CED"/>
    <w:rsid w:val="00330B21"/>
    <w:rsid w:val="003314E0"/>
    <w:rsid w:val="003324FE"/>
    <w:rsid w:val="00332AC9"/>
    <w:rsid w:val="003330F2"/>
    <w:rsid w:val="003332A0"/>
    <w:rsid w:val="00333BDB"/>
    <w:rsid w:val="00333DE6"/>
    <w:rsid w:val="003340E5"/>
    <w:rsid w:val="0033794D"/>
    <w:rsid w:val="00337E4A"/>
    <w:rsid w:val="00340CC8"/>
    <w:rsid w:val="0034262F"/>
    <w:rsid w:val="00343DE7"/>
    <w:rsid w:val="00344A72"/>
    <w:rsid w:val="00344EA3"/>
    <w:rsid w:val="00345029"/>
    <w:rsid w:val="00345D68"/>
    <w:rsid w:val="0034686E"/>
    <w:rsid w:val="00346D93"/>
    <w:rsid w:val="00347BED"/>
    <w:rsid w:val="00350310"/>
    <w:rsid w:val="0035060F"/>
    <w:rsid w:val="0035243D"/>
    <w:rsid w:val="0035266F"/>
    <w:rsid w:val="00352E9E"/>
    <w:rsid w:val="00354682"/>
    <w:rsid w:val="00354BFA"/>
    <w:rsid w:val="00355C02"/>
    <w:rsid w:val="00356403"/>
    <w:rsid w:val="00356CA2"/>
    <w:rsid w:val="003573F1"/>
    <w:rsid w:val="0036078C"/>
    <w:rsid w:val="003609EB"/>
    <w:rsid w:val="00360CFA"/>
    <w:rsid w:val="00361301"/>
    <w:rsid w:val="00362520"/>
    <w:rsid w:val="00363307"/>
    <w:rsid w:val="0036388A"/>
    <w:rsid w:val="00363B72"/>
    <w:rsid w:val="00364F96"/>
    <w:rsid w:val="00366C26"/>
    <w:rsid w:val="00366EB5"/>
    <w:rsid w:val="00366F96"/>
    <w:rsid w:val="00371BAE"/>
    <w:rsid w:val="00371DE1"/>
    <w:rsid w:val="00372070"/>
    <w:rsid w:val="00372C2E"/>
    <w:rsid w:val="00372CA1"/>
    <w:rsid w:val="0037406F"/>
    <w:rsid w:val="00374BF2"/>
    <w:rsid w:val="003750D6"/>
    <w:rsid w:val="0037685F"/>
    <w:rsid w:val="00376BBC"/>
    <w:rsid w:val="00376E6B"/>
    <w:rsid w:val="003774D8"/>
    <w:rsid w:val="00381F7A"/>
    <w:rsid w:val="00382A79"/>
    <w:rsid w:val="0038305F"/>
    <w:rsid w:val="00383B22"/>
    <w:rsid w:val="003852AE"/>
    <w:rsid w:val="00385D36"/>
    <w:rsid w:val="00386359"/>
    <w:rsid w:val="003867A6"/>
    <w:rsid w:val="003901BE"/>
    <w:rsid w:val="003912F5"/>
    <w:rsid w:val="00392A99"/>
    <w:rsid w:val="00393614"/>
    <w:rsid w:val="00393DE8"/>
    <w:rsid w:val="00393ED8"/>
    <w:rsid w:val="0039400F"/>
    <w:rsid w:val="003942C9"/>
    <w:rsid w:val="00394921"/>
    <w:rsid w:val="0039506A"/>
    <w:rsid w:val="003959BE"/>
    <w:rsid w:val="00395E43"/>
    <w:rsid w:val="0039621A"/>
    <w:rsid w:val="003963A8"/>
    <w:rsid w:val="00397157"/>
    <w:rsid w:val="003972ED"/>
    <w:rsid w:val="00397A2D"/>
    <w:rsid w:val="00397F51"/>
    <w:rsid w:val="003A0668"/>
    <w:rsid w:val="003A06D9"/>
    <w:rsid w:val="003A2215"/>
    <w:rsid w:val="003A2423"/>
    <w:rsid w:val="003A2649"/>
    <w:rsid w:val="003A3484"/>
    <w:rsid w:val="003A4307"/>
    <w:rsid w:val="003A4799"/>
    <w:rsid w:val="003A486A"/>
    <w:rsid w:val="003A5F7E"/>
    <w:rsid w:val="003A6FEE"/>
    <w:rsid w:val="003A726E"/>
    <w:rsid w:val="003A7298"/>
    <w:rsid w:val="003A7A04"/>
    <w:rsid w:val="003B12FC"/>
    <w:rsid w:val="003B16F7"/>
    <w:rsid w:val="003B18FC"/>
    <w:rsid w:val="003B1D0C"/>
    <w:rsid w:val="003B1F14"/>
    <w:rsid w:val="003B2339"/>
    <w:rsid w:val="003B2D62"/>
    <w:rsid w:val="003B2F44"/>
    <w:rsid w:val="003B385C"/>
    <w:rsid w:val="003B3F86"/>
    <w:rsid w:val="003B4836"/>
    <w:rsid w:val="003B4861"/>
    <w:rsid w:val="003B4C49"/>
    <w:rsid w:val="003B4F5E"/>
    <w:rsid w:val="003B6807"/>
    <w:rsid w:val="003B6997"/>
    <w:rsid w:val="003B765B"/>
    <w:rsid w:val="003C044A"/>
    <w:rsid w:val="003C0675"/>
    <w:rsid w:val="003C0AE0"/>
    <w:rsid w:val="003C0B01"/>
    <w:rsid w:val="003C0CB6"/>
    <w:rsid w:val="003C4740"/>
    <w:rsid w:val="003C4B38"/>
    <w:rsid w:val="003C5D5C"/>
    <w:rsid w:val="003C6C74"/>
    <w:rsid w:val="003C7831"/>
    <w:rsid w:val="003C7D8D"/>
    <w:rsid w:val="003D0E8B"/>
    <w:rsid w:val="003D1823"/>
    <w:rsid w:val="003D188D"/>
    <w:rsid w:val="003D1CC3"/>
    <w:rsid w:val="003D1FB3"/>
    <w:rsid w:val="003D2A91"/>
    <w:rsid w:val="003D33DC"/>
    <w:rsid w:val="003D36C7"/>
    <w:rsid w:val="003D3E11"/>
    <w:rsid w:val="003D646D"/>
    <w:rsid w:val="003D6CDE"/>
    <w:rsid w:val="003D7AE2"/>
    <w:rsid w:val="003E0C3F"/>
    <w:rsid w:val="003E1188"/>
    <w:rsid w:val="003E1357"/>
    <w:rsid w:val="003E1FE9"/>
    <w:rsid w:val="003E484B"/>
    <w:rsid w:val="003E4C97"/>
    <w:rsid w:val="003E548D"/>
    <w:rsid w:val="003E59F6"/>
    <w:rsid w:val="003E6810"/>
    <w:rsid w:val="003E7F93"/>
    <w:rsid w:val="003F1BA2"/>
    <w:rsid w:val="003F1CDA"/>
    <w:rsid w:val="003F2879"/>
    <w:rsid w:val="003F2FE4"/>
    <w:rsid w:val="003F3108"/>
    <w:rsid w:val="003F3425"/>
    <w:rsid w:val="003F3982"/>
    <w:rsid w:val="003F50F9"/>
    <w:rsid w:val="003F6132"/>
    <w:rsid w:val="00400094"/>
    <w:rsid w:val="00400904"/>
    <w:rsid w:val="00400D85"/>
    <w:rsid w:val="00401707"/>
    <w:rsid w:val="00401BD7"/>
    <w:rsid w:val="004046E2"/>
    <w:rsid w:val="00404A7C"/>
    <w:rsid w:val="00404F9A"/>
    <w:rsid w:val="00406863"/>
    <w:rsid w:val="004075B5"/>
    <w:rsid w:val="004123F3"/>
    <w:rsid w:val="004131B1"/>
    <w:rsid w:val="004135B3"/>
    <w:rsid w:val="00414E0A"/>
    <w:rsid w:val="00415A6B"/>
    <w:rsid w:val="00415B81"/>
    <w:rsid w:val="004167E1"/>
    <w:rsid w:val="00416DBA"/>
    <w:rsid w:val="00417E5F"/>
    <w:rsid w:val="004211EF"/>
    <w:rsid w:val="00422614"/>
    <w:rsid w:val="00422739"/>
    <w:rsid w:val="004248AE"/>
    <w:rsid w:val="00424FD3"/>
    <w:rsid w:val="00424FF3"/>
    <w:rsid w:val="00426876"/>
    <w:rsid w:val="00426A00"/>
    <w:rsid w:val="00427C45"/>
    <w:rsid w:val="00430068"/>
    <w:rsid w:val="004315A1"/>
    <w:rsid w:val="004317F7"/>
    <w:rsid w:val="0043191C"/>
    <w:rsid w:val="00432EA1"/>
    <w:rsid w:val="00433A79"/>
    <w:rsid w:val="00435195"/>
    <w:rsid w:val="00435698"/>
    <w:rsid w:val="004358C7"/>
    <w:rsid w:val="00435AA7"/>
    <w:rsid w:val="004362D6"/>
    <w:rsid w:val="00437113"/>
    <w:rsid w:val="00437B89"/>
    <w:rsid w:val="00441A88"/>
    <w:rsid w:val="00441F86"/>
    <w:rsid w:val="00442271"/>
    <w:rsid w:val="00442A58"/>
    <w:rsid w:val="00443307"/>
    <w:rsid w:val="00443B6A"/>
    <w:rsid w:val="00444185"/>
    <w:rsid w:val="00444D1A"/>
    <w:rsid w:val="00445593"/>
    <w:rsid w:val="004456BE"/>
    <w:rsid w:val="0044592C"/>
    <w:rsid w:val="00445C85"/>
    <w:rsid w:val="00450318"/>
    <w:rsid w:val="004516AF"/>
    <w:rsid w:val="00452704"/>
    <w:rsid w:val="00454148"/>
    <w:rsid w:val="00454808"/>
    <w:rsid w:val="00455EED"/>
    <w:rsid w:val="00456A9F"/>
    <w:rsid w:val="00456BEE"/>
    <w:rsid w:val="00457E4F"/>
    <w:rsid w:val="0046128C"/>
    <w:rsid w:val="004638ED"/>
    <w:rsid w:val="00463B54"/>
    <w:rsid w:val="0046448B"/>
    <w:rsid w:val="00464B46"/>
    <w:rsid w:val="004650EC"/>
    <w:rsid w:val="00465471"/>
    <w:rsid w:val="004671AE"/>
    <w:rsid w:val="00467EE6"/>
    <w:rsid w:val="004724A6"/>
    <w:rsid w:val="00472619"/>
    <w:rsid w:val="00473702"/>
    <w:rsid w:val="00473BF4"/>
    <w:rsid w:val="00480D82"/>
    <w:rsid w:val="004820E4"/>
    <w:rsid w:val="00482FBF"/>
    <w:rsid w:val="00483572"/>
    <w:rsid w:val="00483B0A"/>
    <w:rsid w:val="00484BE9"/>
    <w:rsid w:val="00485CEA"/>
    <w:rsid w:val="00486AA6"/>
    <w:rsid w:val="004906E2"/>
    <w:rsid w:val="0049161A"/>
    <w:rsid w:val="004920DB"/>
    <w:rsid w:val="004930A9"/>
    <w:rsid w:val="004940B1"/>
    <w:rsid w:val="00494674"/>
    <w:rsid w:val="00494BCD"/>
    <w:rsid w:val="00494D9F"/>
    <w:rsid w:val="00494DE5"/>
    <w:rsid w:val="0049555B"/>
    <w:rsid w:val="00497B30"/>
    <w:rsid w:val="00497E6F"/>
    <w:rsid w:val="004A4E85"/>
    <w:rsid w:val="004A5BC6"/>
    <w:rsid w:val="004A5E9C"/>
    <w:rsid w:val="004A5FF6"/>
    <w:rsid w:val="004A6A05"/>
    <w:rsid w:val="004A7914"/>
    <w:rsid w:val="004B05C8"/>
    <w:rsid w:val="004B0E3B"/>
    <w:rsid w:val="004B15E9"/>
    <w:rsid w:val="004B37A2"/>
    <w:rsid w:val="004B394E"/>
    <w:rsid w:val="004B46AB"/>
    <w:rsid w:val="004B4815"/>
    <w:rsid w:val="004B6041"/>
    <w:rsid w:val="004B6425"/>
    <w:rsid w:val="004B6D87"/>
    <w:rsid w:val="004B6F7F"/>
    <w:rsid w:val="004B706C"/>
    <w:rsid w:val="004B7FEF"/>
    <w:rsid w:val="004C1013"/>
    <w:rsid w:val="004C1CB8"/>
    <w:rsid w:val="004C3508"/>
    <w:rsid w:val="004C3950"/>
    <w:rsid w:val="004C3F81"/>
    <w:rsid w:val="004C52A9"/>
    <w:rsid w:val="004C6735"/>
    <w:rsid w:val="004C6B0D"/>
    <w:rsid w:val="004C7134"/>
    <w:rsid w:val="004D0B55"/>
    <w:rsid w:val="004D204D"/>
    <w:rsid w:val="004D3B60"/>
    <w:rsid w:val="004D49B9"/>
    <w:rsid w:val="004D49EB"/>
    <w:rsid w:val="004D4A83"/>
    <w:rsid w:val="004D58AF"/>
    <w:rsid w:val="004D5E0F"/>
    <w:rsid w:val="004D63F4"/>
    <w:rsid w:val="004D7A2D"/>
    <w:rsid w:val="004E0E0A"/>
    <w:rsid w:val="004E1AA6"/>
    <w:rsid w:val="004E342D"/>
    <w:rsid w:val="004E3640"/>
    <w:rsid w:val="004E36B1"/>
    <w:rsid w:val="004E40A4"/>
    <w:rsid w:val="004E4D3C"/>
    <w:rsid w:val="004E7315"/>
    <w:rsid w:val="004E74F4"/>
    <w:rsid w:val="004E7A98"/>
    <w:rsid w:val="004F020E"/>
    <w:rsid w:val="004F29E0"/>
    <w:rsid w:val="004F42E3"/>
    <w:rsid w:val="004F53BD"/>
    <w:rsid w:val="004F53FC"/>
    <w:rsid w:val="004F66F2"/>
    <w:rsid w:val="004F752F"/>
    <w:rsid w:val="005002B0"/>
    <w:rsid w:val="00500332"/>
    <w:rsid w:val="00500EC0"/>
    <w:rsid w:val="00500F62"/>
    <w:rsid w:val="0050284E"/>
    <w:rsid w:val="00502D5C"/>
    <w:rsid w:val="00503122"/>
    <w:rsid w:val="00505942"/>
    <w:rsid w:val="00505CA8"/>
    <w:rsid w:val="00506824"/>
    <w:rsid w:val="00511922"/>
    <w:rsid w:val="005119BC"/>
    <w:rsid w:val="00511D33"/>
    <w:rsid w:val="00512A03"/>
    <w:rsid w:val="00512B0D"/>
    <w:rsid w:val="0051370C"/>
    <w:rsid w:val="005138D5"/>
    <w:rsid w:val="00513DDD"/>
    <w:rsid w:val="00515191"/>
    <w:rsid w:val="00515B9D"/>
    <w:rsid w:val="00515D72"/>
    <w:rsid w:val="005160EE"/>
    <w:rsid w:val="005166C5"/>
    <w:rsid w:val="00516985"/>
    <w:rsid w:val="00516B71"/>
    <w:rsid w:val="0051723B"/>
    <w:rsid w:val="005177F2"/>
    <w:rsid w:val="00520EE6"/>
    <w:rsid w:val="005224F1"/>
    <w:rsid w:val="00523489"/>
    <w:rsid w:val="00525B47"/>
    <w:rsid w:val="005266BC"/>
    <w:rsid w:val="005268E7"/>
    <w:rsid w:val="0052750F"/>
    <w:rsid w:val="00531261"/>
    <w:rsid w:val="00531516"/>
    <w:rsid w:val="00531C06"/>
    <w:rsid w:val="0053210B"/>
    <w:rsid w:val="005330B4"/>
    <w:rsid w:val="005337D0"/>
    <w:rsid w:val="00533CE6"/>
    <w:rsid w:val="0053407D"/>
    <w:rsid w:val="0053417F"/>
    <w:rsid w:val="00537550"/>
    <w:rsid w:val="00540127"/>
    <w:rsid w:val="005417B1"/>
    <w:rsid w:val="005454E9"/>
    <w:rsid w:val="00545C65"/>
    <w:rsid w:val="00545DAF"/>
    <w:rsid w:val="0054673F"/>
    <w:rsid w:val="00546A27"/>
    <w:rsid w:val="0054708F"/>
    <w:rsid w:val="00547123"/>
    <w:rsid w:val="00547682"/>
    <w:rsid w:val="00550483"/>
    <w:rsid w:val="00550FA3"/>
    <w:rsid w:val="00551BFA"/>
    <w:rsid w:val="00555E33"/>
    <w:rsid w:val="0055617F"/>
    <w:rsid w:val="0055631A"/>
    <w:rsid w:val="00557BDE"/>
    <w:rsid w:val="00561710"/>
    <w:rsid w:val="0056185C"/>
    <w:rsid w:val="00564BA9"/>
    <w:rsid w:val="00564F50"/>
    <w:rsid w:val="005656A5"/>
    <w:rsid w:val="00566268"/>
    <w:rsid w:val="00566358"/>
    <w:rsid w:val="00566472"/>
    <w:rsid w:val="00567B76"/>
    <w:rsid w:val="00570001"/>
    <w:rsid w:val="005706D3"/>
    <w:rsid w:val="00570A3E"/>
    <w:rsid w:val="00571415"/>
    <w:rsid w:val="00572101"/>
    <w:rsid w:val="0057291E"/>
    <w:rsid w:val="00572D8F"/>
    <w:rsid w:val="00574817"/>
    <w:rsid w:val="00574EBF"/>
    <w:rsid w:val="0057544C"/>
    <w:rsid w:val="005775B1"/>
    <w:rsid w:val="00577FD7"/>
    <w:rsid w:val="00581BE9"/>
    <w:rsid w:val="00582728"/>
    <w:rsid w:val="00582AB8"/>
    <w:rsid w:val="00582D78"/>
    <w:rsid w:val="00582E7C"/>
    <w:rsid w:val="00583599"/>
    <w:rsid w:val="005836E0"/>
    <w:rsid w:val="00583EAE"/>
    <w:rsid w:val="00583F2E"/>
    <w:rsid w:val="00584205"/>
    <w:rsid w:val="0058537D"/>
    <w:rsid w:val="0058586A"/>
    <w:rsid w:val="00586FE2"/>
    <w:rsid w:val="0058785A"/>
    <w:rsid w:val="00590A4F"/>
    <w:rsid w:val="00590C7B"/>
    <w:rsid w:val="00590FB3"/>
    <w:rsid w:val="00591955"/>
    <w:rsid w:val="0059270B"/>
    <w:rsid w:val="00592974"/>
    <w:rsid w:val="0059348D"/>
    <w:rsid w:val="00593BE9"/>
    <w:rsid w:val="00594466"/>
    <w:rsid w:val="00596818"/>
    <w:rsid w:val="00596C59"/>
    <w:rsid w:val="00597726"/>
    <w:rsid w:val="005A2791"/>
    <w:rsid w:val="005A355E"/>
    <w:rsid w:val="005A40DE"/>
    <w:rsid w:val="005A4D19"/>
    <w:rsid w:val="005A4F31"/>
    <w:rsid w:val="005A603D"/>
    <w:rsid w:val="005A65FB"/>
    <w:rsid w:val="005A6CBC"/>
    <w:rsid w:val="005A74BA"/>
    <w:rsid w:val="005B0137"/>
    <w:rsid w:val="005B16E7"/>
    <w:rsid w:val="005B2609"/>
    <w:rsid w:val="005B3D1F"/>
    <w:rsid w:val="005B3EEF"/>
    <w:rsid w:val="005B4C0F"/>
    <w:rsid w:val="005B5816"/>
    <w:rsid w:val="005B5A1F"/>
    <w:rsid w:val="005B5AA3"/>
    <w:rsid w:val="005B6035"/>
    <w:rsid w:val="005B6746"/>
    <w:rsid w:val="005B6FB7"/>
    <w:rsid w:val="005B747B"/>
    <w:rsid w:val="005B7C12"/>
    <w:rsid w:val="005C0067"/>
    <w:rsid w:val="005C0FDE"/>
    <w:rsid w:val="005C2CC2"/>
    <w:rsid w:val="005C3251"/>
    <w:rsid w:val="005C37DA"/>
    <w:rsid w:val="005C39B0"/>
    <w:rsid w:val="005C524B"/>
    <w:rsid w:val="005C6196"/>
    <w:rsid w:val="005C62C3"/>
    <w:rsid w:val="005C6AD1"/>
    <w:rsid w:val="005C6C38"/>
    <w:rsid w:val="005C6CD1"/>
    <w:rsid w:val="005C6EF8"/>
    <w:rsid w:val="005C74FD"/>
    <w:rsid w:val="005D0302"/>
    <w:rsid w:val="005D1251"/>
    <w:rsid w:val="005D13D4"/>
    <w:rsid w:val="005D2D7A"/>
    <w:rsid w:val="005D39AC"/>
    <w:rsid w:val="005D45ED"/>
    <w:rsid w:val="005D46BC"/>
    <w:rsid w:val="005D4BA3"/>
    <w:rsid w:val="005D4F53"/>
    <w:rsid w:val="005D78B9"/>
    <w:rsid w:val="005E096C"/>
    <w:rsid w:val="005E0C5E"/>
    <w:rsid w:val="005E2D93"/>
    <w:rsid w:val="005E32FE"/>
    <w:rsid w:val="005E3507"/>
    <w:rsid w:val="005E495E"/>
    <w:rsid w:val="005E4ADD"/>
    <w:rsid w:val="005E5092"/>
    <w:rsid w:val="005F04A9"/>
    <w:rsid w:val="005F1171"/>
    <w:rsid w:val="005F219E"/>
    <w:rsid w:val="005F260F"/>
    <w:rsid w:val="005F2D23"/>
    <w:rsid w:val="005F31C9"/>
    <w:rsid w:val="005F36EF"/>
    <w:rsid w:val="005F399A"/>
    <w:rsid w:val="005F3AC7"/>
    <w:rsid w:val="005F4177"/>
    <w:rsid w:val="005F444C"/>
    <w:rsid w:val="005F514E"/>
    <w:rsid w:val="005F5999"/>
    <w:rsid w:val="005F6E90"/>
    <w:rsid w:val="005F70C0"/>
    <w:rsid w:val="005F7A8B"/>
    <w:rsid w:val="00600897"/>
    <w:rsid w:val="00600C71"/>
    <w:rsid w:val="00600D9C"/>
    <w:rsid w:val="00600EF6"/>
    <w:rsid w:val="00601618"/>
    <w:rsid w:val="006019DB"/>
    <w:rsid w:val="00601D13"/>
    <w:rsid w:val="00603495"/>
    <w:rsid w:val="00603604"/>
    <w:rsid w:val="006039C5"/>
    <w:rsid w:val="00604AC4"/>
    <w:rsid w:val="00604BA7"/>
    <w:rsid w:val="00604D51"/>
    <w:rsid w:val="00606C35"/>
    <w:rsid w:val="00606E63"/>
    <w:rsid w:val="00607579"/>
    <w:rsid w:val="0060765C"/>
    <w:rsid w:val="00607A4A"/>
    <w:rsid w:val="00607C53"/>
    <w:rsid w:val="00610AA8"/>
    <w:rsid w:val="0061107F"/>
    <w:rsid w:val="006115B9"/>
    <w:rsid w:val="0061298D"/>
    <w:rsid w:val="00612E0F"/>
    <w:rsid w:val="0061348E"/>
    <w:rsid w:val="00613631"/>
    <w:rsid w:val="00613DD4"/>
    <w:rsid w:val="00614E67"/>
    <w:rsid w:val="00614F16"/>
    <w:rsid w:val="0061586D"/>
    <w:rsid w:val="00615AE9"/>
    <w:rsid w:val="00615D9B"/>
    <w:rsid w:val="00620A2C"/>
    <w:rsid w:val="00620E86"/>
    <w:rsid w:val="00621169"/>
    <w:rsid w:val="00621458"/>
    <w:rsid w:val="00621764"/>
    <w:rsid w:val="006222E1"/>
    <w:rsid w:val="00623636"/>
    <w:rsid w:val="006239C1"/>
    <w:rsid w:val="00625A07"/>
    <w:rsid w:val="00626B35"/>
    <w:rsid w:val="00627684"/>
    <w:rsid w:val="00630705"/>
    <w:rsid w:val="00632010"/>
    <w:rsid w:val="0063313D"/>
    <w:rsid w:val="00634600"/>
    <w:rsid w:val="00635829"/>
    <w:rsid w:val="006364C7"/>
    <w:rsid w:val="00636586"/>
    <w:rsid w:val="00637D19"/>
    <w:rsid w:val="00640FF9"/>
    <w:rsid w:val="006415CE"/>
    <w:rsid w:val="00642309"/>
    <w:rsid w:val="00642F5A"/>
    <w:rsid w:val="006434C1"/>
    <w:rsid w:val="00643EBB"/>
    <w:rsid w:val="006443A5"/>
    <w:rsid w:val="00644511"/>
    <w:rsid w:val="00644710"/>
    <w:rsid w:val="00644921"/>
    <w:rsid w:val="006455E6"/>
    <w:rsid w:val="00646C40"/>
    <w:rsid w:val="00647A4F"/>
    <w:rsid w:val="00647F2B"/>
    <w:rsid w:val="0065096D"/>
    <w:rsid w:val="00651CAB"/>
    <w:rsid w:val="00651D7C"/>
    <w:rsid w:val="006526D3"/>
    <w:rsid w:val="0065383B"/>
    <w:rsid w:val="00654452"/>
    <w:rsid w:val="006547E0"/>
    <w:rsid w:val="00655200"/>
    <w:rsid w:val="0066079E"/>
    <w:rsid w:val="00660EB1"/>
    <w:rsid w:val="006614FA"/>
    <w:rsid w:val="00662AD9"/>
    <w:rsid w:val="00663F3B"/>
    <w:rsid w:val="00664144"/>
    <w:rsid w:val="006647A1"/>
    <w:rsid w:val="00665710"/>
    <w:rsid w:val="00665B1A"/>
    <w:rsid w:val="00666778"/>
    <w:rsid w:val="006668D7"/>
    <w:rsid w:val="00670205"/>
    <w:rsid w:val="00670393"/>
    <w:rsid w:val="0067127C"/>
    <w:rsid w:val="0067129A"/>
    <w:rsid w:val="00671583"/>
    <w:rsid w:val="006725E5"/>
    <w:rsid w:val="006736D0"/>
    <w:rsid w:val="00673C71"/>
    <w:rsid w:val="00673E4F"/>
    <w:rsid w:val="00674645"/>
    <w:rsid w:val="00674D5B"/>
    <w:rsid w:val="00675126"/>
    <w:rsid w:val="00675BF2"/>
    <w:rsid w:val="00676030"/>
    <w:rsid w:val="00677236"/>
    <w:rsid w:val="0067744B"/>
    <w:rsid w:val="0067747E"/>
    <w:rsid w:val="00680A01"/>
    <w:rsid w:val="00680B7A"/>
    <w:rsid w:val="00681592"/>
    <w:rsid w:val="006820B0"/>
    <w:rsid w:val="0068232E"/>
    <w:rsid w:val="00682389"/>
    <w:rsid w:val="00683789"/>
    <w:rsid w:val="006843A5"/>
    <w:rsid w:val="00684C4D"/>
    <w:rsid w:val="00686818"/>
    <w:rsid w:val="00690765"/>
    <w:rsid w:val="00690F5C"/>
    <w:rsid w:val="00691F0D"/>
    <w:rsid w:val="00692093"/>
    <w:rsid w:val="00692ED2"/>
    <w:rsid w:val="006930AA"/>
    <w:rsid w:val="00693A39"/>
    <w:rsid w:val="00694124"/>
    <w:rsid w:val="00694451"/>
    <w:rsid w:val="0069557B"/>
    <w:rsid w:val="0069617F"/>
    <w:rsid w:val="006964F6"/>
    <w:rsid w:val="00696742"/>
    <w:rsid w:val="00696E68"/>
    <w:rsid w:val="00697110"/>
    <w:rsid w:val="006A0E4D"/>
    <w:rsid w:val="006A0F1C"/>
    <w:rsid w:val="006A1A7F"/>
    <w:rsid w:val="006A1B4D"/>
    <w:rsid w:val="006A1C23"/>
    <w:rsid w:val="006A2386"/>
    <w:rsid w:val="006A320C"/>
    <w:rsid w:val="006A45BB"/>
    <w:rsid w:val="006A54BF"/>
    <w:rsid w:val="006A55E2"/>
    <w:rsid w:val="006A62A4"/>
    <w:rsid w:val="006A74DB"/>
    <w:rsid w:val="006A790B"/>
    <w:rsid w:val="006B00C7"/>
    <w:rsid w:val="006B03CF"/>
    <w:rsid w:val="006B0978"/>
    <w:rsid w:val="006B0F29"/>
    <w:rsid w:val="006B11A1"/>
    <w:rsid w:val="006B1485"/>
    <w:rsid w:val="006B1639"/>
    <w:rsid w:val="006B180E"/>
    <w:rsid w:val="006B211A"/>
    <w:rsid w:val="006B2DFB"/>
    <w:rsid w:val="006B4401"/>
    <w:rsid w:val="006B6D7E"/>
    <w:rsid w:val="006B7A17"/>
    <w:rsid w:val="006C23BF"/>
    <w:rsid w:val="006C2EE7"/>
    <w:rsid w:val="006C3206"/>
    <w:rsid w:val="006C3CAE"/>
    <w:rsid w:val="006C4198"/>
    <w:rsid w:val="006C4F52"/>
    <w:rsid w:val="006C5FE8"/>
    <w:rsid w:val="006D0094"/>
    <w:rsid w:val="006D20CB"/>
    <w:rsid w:val="006D226B"/>
    <w:rsid w:val="006D2D90"/>
    <w:rsid w:val="006D2FF0"/>
    <w:rsid w:val="006D36AF"/>
    <w:rsid w:val="006D3B22"/>
    <w:rsid w:val="006D3D56"/>
    <w:rsid w:val="006D5C71"/>
    <w:rsid w:val="006D7098"/>
    <w:rsid w:val="006D73D5"/>
    <w:rsid w:val="006D7FD2"/>
    <w:rsid w:val="006E0F73"/>
    <w:rsid w:val="006E0FD5"/>
    <w:rsid w:val="006E149C"/>
    <w:rsid w:val="006E224C"/>
    <w:rsid w:val="006E47C6"/>
    <w:rsid w:val="006E4B22"/>
    <w:rsid w:val="006E5C14"/>
    <w:rsid w:val="006E5FC7"/>
    <w:rsid w:val="006E60BF"/>
    <w:rsid w:val="006E685E"/>
    <w:rsid w:val="006E6A7C"/>
    <w:rsid w:val="006E738F"/>
    <w:rsid w:val="006E7692"/>
    <w:rsid w:val="006F08FD"/>
    <w:rsid w:val="006F2DD6"/>
    <w:rsid w:val="006F365D"/>
    <w:rsid w:val="006F3929"/>
    <w:rsid w:val="006F3A92"/>
    <w:rsid w:val="006F452C"/>
    <w:rsid w:val="006F533F"/>
    <w:rsid w:val="006F5F61"/>
    <w:rsid w:val="006F7FE1"/>
    <w:rsid w:val="00700FFA"/>
    <w:rsid w:val="00701A39"/>
    <w:rsid w:val="00701CD4"/>
    <w:rsid w:val="007026B9"/>
    <w:rsid w:val="007029F5"/>
    <w:rsid w:val="007032F0"/>
    <w:rsid w:val="0070362C"/>
    <w:rsid w:val="00703EC1"/>
    <w:rsid w:val="007041CF"/>
    <w:rsid w:val="00705A60"/>
    <w:rsid w:val="0070632E"/>
    <w:rsid w:val="007079A9"/>
    <w:rsid w:val="00707A72"/>
    <w:rsid w:val="00711C67"/>
    <w:rsid w:val="00712166"/>
    <w:rsid w:val="00712B14"/>
    <w:rsid w:val="0071421D"/>
    <w:rsid w:val="00714672"/>
    <w:rsid w:val="0071535D"/>
    <w:rsid w:val="00717388"/>
    <w:rsid w:val="00721D86"/>
    <w:rsid w:val="0072219C"/>
    <w:rsid w:val="00723C19"/>
    <w:rsid w:val="00724CAD"/>
    <w:rsid w:val="007256FA"/>
    <w:rsid w:val="00726533"/>
    <w:rsid w:val="00726B80"/>
    <w:rsid w:val="00727FCA"/>
    <w:rsid w:val="0073250A"/>
    <w:rsid w:val="00733551"/>
    <w:rsid w:val="00734002"/>
    <w:rsid w:val="00734FFE"/>
    <w:rsid w:val="007357EC"/>
    <w:rsid w:val="00735D27"/>
    <w:rsid w:val="00736F3F"/>
    <w:rsid w:val="00740B7A"/>
    <w:rsid w:val="007412D2"/>
    <w:rsid w:val="00741433"/>
    <w:rsid w:val="00741A0B"/>
    <w:rsid w:val="00741B4D"/>
    <w:rsid w:val="00744737"/>
    <w:rsid w:val="00744A87"/>
    <w:rsid w:val="00744FF9"/>
    <w:rsid w:val="00745FCD"/>
    <w:rsid w:val="00746601"/>
    <w:rsid w:val="00750828"/>
    <w:rsid w:val="007523F0"/>
    <w:rsid w:val="00753F54"/>
    <w:rsid w:val="00753F94"/>
    <w:rsid w:val="00755066"/>
    <w:rsid w:val="00755F25"/>
    <w:rsid w:val="0075689F"/>
    <w:rsid w:val="007568A3"/>
    <w:rsid w:val="00760948"/>
    <w:rsid w:val="00760B5E"/>
    <w:rsid w:val="007611C7"/>
    <w:rsid w:val="00761255"/>
    <w:rsid w:val="007615BA"/>
    <w:rsid w:val="00762971"/>
    <w:rsid w:val="00762BB6"/>
    <w:rsid w:val="00762EAB"/>
    <w:rsid w:val="007633BC"/>
    <w:rsid w:val="00765F98"/>
    <w:rsid w:val="00767A1C"/>
    <w:rsid w:val="00770751"/>
    <w:rsid w:val="00773032"/>
    <w:rsid w:val="00775CFC"/>
    <w:rsid w:val="00776087"/>
    <w:rsid w:val="007810F4"/>
    <w:rsid w:val="00781B07"/>
    <w:rsid w:val="00782CEF"/>
    <w:rsid w:val="00783139"/>
    <w:rsid w:val="00783171"/>
    <w:rsid w:val="00783506"/>
    <w:rsid w:val="0078495C"/>
    <w:rsid w:val="007858EC"/>
    <w:rsid w:val="00786084"/>
    <w:rsid w:val="00787775"/>
    <w:rsid w:val="00787A56"/>
    <w:rsid w:val="0079041E"/>
    <w:rsid w:val="00791C40"/>
    <w:rsid w:val="00791FFD"/>
    <w:rsid w:val="007937C6"/>
    <w:rsid w:val="0079497C"/>
    <w:rsid w:val="00794B2D"/>
    <w:rsid w:val="007954EB"/>
    <w:rsid w:val="007962FA"/>
    <w:rsid w:val="007979BF"/>
    <w:rsid w:val="00797F66"/>
    <w:rsid w:val="007A0082"/>
    <w:rsid w:val="007A1A7E"/>
    <w:rsid w:val="007A1FEA"/>
    <w:rsid w:val="007A2E7F"/>
    <w:rsid w:val="007A2F09"/>
    <w:rsid w:val="007A500D"/>
    <w:rsid w:val="007A51F4"/>
    <w:rsid w:val="007A5C0F"/>
    <w:rsid w:val="007A701D"/>
    <w:rsid w:val="007B0B38"/>
    <w:rsid w:val="007B16DD"/>
    <w:rsid w:val="007B26E8"/>
    <w:rsid w:val="007B4032"/>
    <w:rsid w:val="007B487F"/>
    <w:rsid w:val="007B48A9"/>
    <w:rsid w:val="007B4C6D"/>
    <w:rsid w:val="007B5690"/>
    <w:rsid w:val="007B5781"/>
    <w:rsid w:val="007B618C"/>
    <w:rsid w:val="007C026E"/>
    <w:rsid w:val="007C0DBB"/>
    <w:rsid w:val="007C1589"/>
    <w:rsid w:val="007C299F"/>
    <w:rsid w:val="007C44D8"/>
    <w:rsid w:val="007C4796"/>
    <w:rsid w:val="007C4C26"/>
    <w:rsid w:val="007C5ED4"/>
    <w:rsid w:val="007D0329"/>
    <w:rsid w:val="007D157E"/>
    <w:rsid w:val="007D3E7A"/>
    <w:rsid w:val="007D4D0B"/>
    <w:rsid w:val="007D516F"/>
    <w:rsid w:val="007D52EC"/>
    <w:rsid w:val="007D6E39"/>
    <w:rsid w:val="007D6E42"/>
    <w:rsid w:val="007D74C3"/>
    <w:rsid w:val="007E0C52"/>
    <w:rsid w:val="007E0F6A"/>
    <w:rsid w:val="007E12B2"/>
    <w:rsid w:val="007E2CE3"/>
    <w:rsid w:val="007E3223"/>
    <w:rsid w:val="007E3B43"/>
    <w:rsid w:val="007E6DE4"/>
    <w:rsid w:val="007E72FC"/>
    <w:rsid w:val="007E7A2F"/>
    <w:rsid w:val="007F0B32"/>
    <w:rsid w:val="007F0F5E"/>
    <w:rsid w:val="007F2C06"/>
    <w:rsid w:val="007F3BBC"/>
    <w:rsid w:val="007F404B"/>
    <w:rsid w:val="007F5370"/>
    <w:rsid w:val="007F5769"/>
    <w:rsid w:val="007F7D9F"/>
    <w:rsid w:val="008007FE"/>
    <w:rsid w:val="00800C08"/>
    <w:rsid w:val="00800E56"/>
    <w:rsid w:val="00800F35"/>
    <w:rsid w:val="008018B7"/>
    <w:rsid w:val="00802A45"/>
    <w:rsid w:val="00803440"/>
    <w:rsid w:val="008049F6"/>
    <w:rsid w:val="00804E1A"/>
    <w:rsid w:val="008066F2"/>
    <w:rsid w:val="00806E55"/>
    <w:rsid w:val="0080715F"/>
    <w:rsid w:val="008079D4"/>
    <w:rsid w:val="0081005A"/>
    <w:rsid w:val="00813CCF"/>
    <w:rsid w:val="008146F6"/>
    <w:rsid w:val="00815554"/>
    <w:rsid w:val="0081559A"/>
    <w:rsid w:val="0081573B"/>
    <w:rsid w:val="00815B7B"/>
    <w:rsid w:val="008171F7"/>
    <w:rsid w:val="008175C7"/>
    <w:rsid w:val="008175F4"/>
    <w:rsid w:val="00820245"/>
    <w:rsid w:val="00821289"/>
    <w:rsid w:val="00821A2A"/>
    <w:rsid w:val="00822072"/>
    <w:rsid w:val="00823272"/>
    <w:rsid w:val="008235E8"/>
    <w:rsid w:val="0082425B"/>
    <w:rsid w:val="00824657"/>
    <w:rsid w:val="00824FC8"/>
    <w:rsid w:val="00826207"/>
    <w:rsid w:val="0082633D"/>
    <w:rsid w:val="00827DFD"/>
    <w:rsid w:val="00827FD5"/>
    <w:rsid w:val="00831392"/>
    <w:rsid w:val="00832B77"/>
    <w:rsid w:val="00832CD1"/>
    <w:rsid w:val="00833FBA"/>
    <w:rsid w:val="00834409"/>
    <w:rsid w:val="00834FB4"/>
    <w:rsid w:val="008359F5"/>
    <w:rsid w:val="00836DD4"/>
    <w:rsid w:val="00836E34"/>
    <w:rsid w:val="00840882"/>
    <w:rsid w:val="0084122F"/>
    <w:rsid w:val="00841690"/>
    <w:rsid w:val="00841CE6"/>
    <w:rsid w:val="00842670"/>
    <w:rsid w:val="00843775"/>
    <w:rsid w:val="00843C3B"/>
    <w:rsid w:val="00844BD1"/>
    <w:rsid w:val="00846B8E"/>
    <w:rsid w:val="00846D71"/>
    <w:rsid w:val="00847382"/>
    <w:rsid w:val="0084784E"/>
    <w:rsid w:val="0085007F"/>
    <w:rsid w:val="008503FF"/>
    <w:rsid w:val="008508C7"/>
    <w:rsid w:val="00850CEC"/>
    <w:rsid w:val="00851F4F"/>
    <w:rsid w:val="00852D9A"/>
    <w:rsid w:val="00854B01"/>
    <w:rsid w:val="00855BC9"/>
    <w:rsid w:val="008561A0"/>
    <w:rsid w:val="008561DC"/>
    <w:rsid w:val="008563F1"/>
    <w:rsid w:val="008564D1"/>
    <w:rsid w:val="00856D37"/>
    <w:rsid w:val="00856E0F"/>
    <w:rsid w:val="00856EBF"/>
    <w:rsid w:val="00860EB1"/>
    <w:rsid w:val="00861D5D"/>
    <w:rsid w:val="00863D5D"/>
    <w:rsid w:val="00864A72"/>
    <w:rsid w:val="00864DFA"/>
    <w:rsid w:val="00865327"/>
    <w:rsid w:val="008664F5"/>
    <w:rsid w:val="00866A28"/>
    <w:rsid w:val="008677BC"/>
    <w:rsid w:val="00867CF4"/>
    <w:rsid w:val="00870D3B"/>
    <w:rsid w:val="00870E42"/>
    <w:rsid w:val="008715B6"/>
    <w:rsid w:val="00871B77"/>
    <w:rsid w:val="00871D55"/>
    <w:rsid w:val="00871EDC"/>
    <w:rsid w:val="00872602"/>
    <w:rsid w:val="00872824"/>
    <w:rsid w:val="00872B9C"/>
    <w:rsid w:val="00872BDE"/>
    <w:rsid w:val="00873271"/>
    <w:rsid w:val="00873C38"/>
    <w:rsid w:val="00875324"/>
    <w:rsid w:val="008766A0"/>
    <w:rsid w:val="00877DEA"/>
    <w:rsid w:val="008806B2"/>
    <w:rsid w:val="00881A7D"/>
    <w:rsid w:val="008825F4"/>
    <w:rsid w:val="0088304A"/>
    <w:rsid w:val="008837E6"/>
    <w:rsid w:val="00883B23"/>
    <w:rsid w:val="00884950"/>
    <w:rsid w:val="00884AE3"/>
    <w:rsid w:val="00884FD2"/>
    <w:rsid w:val="00885892"/>
    <w:rsid w:val="00886829"/>
    <w:rsid w:val="00887777"/>
    <w:rsid w:val="00891476"/>
    <w:rsid w:val="008914F7"/>
    <w:rsid w:val="0089177E"/>
    <w:rsid w:val="00892074"/>
    <w:rsid w:val="008927FF"/>
    <w:rsid w:val="008929AE"/>
    <w:rsid w:val="008933E8"/>
    <w:rsid w:val="0089440B"/>
    <w:rsid w:val="00894BEC"/>
    <w:rsid w:val="008954B4"/>
    <w:rsid w:val="0089596F"/>
    <w:rsid w:val="008966BF"/>
    <w:rsid w:val="008977ED"/>
    <w:rsid w:val="00897881"/>
    <w:rsid w:val="00897E0C"/>
    <w:rsid w:val="008A070E"/>
    <w:rsid w:val="008A0C78"/>
    <w:rsid w:val="008A2329"/>
    <w:rsid w:val="008A27D9"/>
    <w:rsid w:val="008A3D44"/>
    <w:rsid w:val="008B0C4B"/>
    <w:rsid w:val="008B36E9"/>
    <w:rsid w:val="008B381D"/>
    <w:rsid w:val="008B3A9F"/>
    <w:rsid w:val="008B3E9E"/>
    <w:rsid w:val="008B4DFC"/>
    <w:rsid w:val="008B51EA"/>
    <w:rsid w:val="008B595A"/>
    <w:rsid w:val="008B646C"/>
    <w:rsid w:val="008B6E38"/>
    <w:rsid w:val="008B709B"/>
    <w:rsid w:val="008B79B3"/>
    <w:rsid w:val="008B7B84"/>
    <w:rsid w:val="008C03AE"/>
    <w:rsid w:val="008C0511"/>
    <w:rsid w:val="008C0956"/>
    <w:rsid w:val="008C201D"/>
    <w:rsid w:val="008C2EAF"/>
    <w:rsid w:val="008C327F"/>
    <w:rsid w:val="008C456B"/>
    <w:rsid w:val="008C5726"/>
    <w:rsid w:val="008C609C"/>
    <w:rsid w:val="008C6771"/>
    <w:rsid w:val="008D00D0"/>
    <w:rsid w:val="008D0745"/>
    <w:rsid w:val="008D0B1F"/>
    <w:rsid w:val="008D0B65"/>
    <w:rsid w:val="008D15BA"/>
    <w:rsid w:val="008D163E"/>
    <w:rsid w:val="008D2C3A"/>
    <w:rsid w:val="008D3218"/>
    <w:rsid w:val="008D3248"/>
    <w:rsid w:val="008D3807"/>
    <w:rsid w:val="008D5A60"/>
    <w:rsid w:val="008D603B"/>
    <w:rsid w:val="008D66EB"/>
    <w:rsid w:val="008D695D"/>
    <w:rsid w:val="008D7E5D"/>
    <w:rsid w:val="008D7FCF"/>
    <w:rsid w:val="008E0BB5"/>
    <w:rsid w:val="008E2720"/>
    <w:rsid w:val="008E283E"/>
    <w:rsid w:val="008E2B36"/>
    <w:rsid w:val="008E3862"/>
    <w:rsid w:val="008E3AC5"/>
    <w:rsid w:val="008E4736"/>
    <w:rsid w:val="008E4C13"/>
    <w:rsid w:val="008E6166"/>
    <w:rsid w:val="008E62B0"/>
    <w:rsid w:val="008E75F2"/>
    <w:rsid w:val="008F0149"/>
    <w:rsid w:val="008F3C91"/>
    <w:rsid w:val="008F50A2"/>
    <w:rsid w:val="008F5556"/>
    <w:rsid w:val="008F5E41"/>
    <w:rsid w:val="008F75A3"/>
    <w:rsid w:val="008F7E1F"/>
    <w:rsid w:val="009005AA"/>
    <w:rsid w:val="00900C93"/>
    <w:rsid w:val="00900EB0"/>
    <w:rsid w:val="00901BE5"/>
    <w:rsid w:val="00902E43"/>
    <w:rsid w:val="00902F75"/>
    <w:rsid w:val="00903E0B"/>
    <w:rsid w:val="00904768"/>
    <w:rsid w:val="00905253"/>
    <w:rsid w:val="009102CB"/>
    <w:rsid w:val="00910F03"/>
    <w:rsid w:val="00911DC6"/>
    <w:rsid w:val="00911FD1"/>
    <w:rsid w:val="0091205D"/>
    <w:rsid w:val="00913245"/>
    <w:rsid w:val="009133AC"/>
    <w:rsid w:val="009138C5"/>
    <w:rsid w:val="00913F17"/>
    <w:rsid w:val="009153D7"/>
    <w:rsid w:val="00917121"/>
    <w:rsid w:val="00917371"/>
    <w:rsid w:val="009203B2"/>
    <w:rsid w:val="00920B2F"/>
    <w:rsid w:val="00920C47"/>
    <w:rsid w:val="009223DF"/>
    <w:rsid w:val="00922569"/>
    <w:rsid w:val="00923201"/>
    <w:rsid w:val="00923552"/>
    <w:rsid w:val="0092396B"/>
    <w:rsid w:val="009251D5"/>
    <w:rsid w:val="00925746"/>
    <w:rsid w:val="00926DC4"/>
    <w:rsid w:val="009271A2"/>
    <w:rsid w:val="0092761E"/>
    <w:rsid w:val="00930547"/>
    <w:rsid w:val="009308BC"/>
    <w:rsid w:val="00930BAA"/>
    <w:rsid w:val="00930EF0"/>
    <w:rsid w:val="009320EB"/>
    <w:rsid w:val="00934F1B"/>
    <w:rsid w:val="009353FB"/>
    <w:rsid w:val="00935D59"/>
    <w:rsid w:val="00936245"/>
    <w:rsid w:val="00937854"/>
    <w:rsid w:val="00940757"/>
    <w:rsid w:val="00940D87"/>
    <w:rsid w:val="00942E10"/>
    <w:rsid w:val="009437B0"/>
    <w:rsid w:val="00943850"/>
    <w:rsid w:val="00944943"/>
    <w:rsid w:val="00944D90"/>
    <w:rsid w:val="00945DAA"/>
    <w:rsid w:val="009463F2"/>
    <w:rsid w:val="0094660C"/>
    <w:rsid w:val="009466ED"/>
    <w:rsid w:val="009475B4"/>
    <w:rsid w:val="00947FA1"/>
    <w:rsid w:val="00950E9B"/>
    <w:rsid w:val="00952E16"/>
    <w:rsid w:val="00952FA8"/>
    <w:rsid w:val="00953738"/>
    <w:rsid w:val="00955302"/>
    <w:rsid w:val="00955B9B"/>
    <w:rsid w:val="00955F7C"/>
    <w:rsid w:val="0095675D"/>
    <w:rsid w:val="009575EA"/>
    <w:rsid w:val="009577D7"/>
    <w:rsid w:val="009608CA"/>
    <w:rsid w:val="00960AFE"/>
    <w:rsid w:val="00962DAD"/>
    <w:rsid w:val="00962FBB"/>
    <w:rsid w:val="0096437B"/>
    <w:rsid w:val="009654B5"/>
    <w:rsid w:val="00966048"/>
    <w:rsid w:val="00966506"/>
    <w:rsid w:val="00966EEF"/>
    <w:rsid w:val="00967F89"/>
    <w:rsid w:val="00970025"/>
    <w:rsid w:val="009726F2"/>
    <w:rsid w:val="0097387D"/>
    <w:rsid w:val="009745D6"/>
    <w:rsid w:val="009746BA"/>
    <w:rsid w:val="009748B3"/>
    <w:rsid w:val="00974BC9"/>
    <w:rsid w:val="00976ADA"/>
    <w:rsid w:val="00977C51"/>
    <w:rsid w:val="00977FD3"/>
    <w:rsid w:val="00980407"/>
    <w:rsid w:val="009812C7"/>
    <w:rsid w:val="009814DB"/>
    <w:rsid w:val="00981DA0"/>
    <w:rsid w:val="00983195"/>
    <w:rsid w:val="00983786"/>
    <w:rsid w:val="00984D1D"/>
    <w:rsid w:val="00985481"/>
    <w:rsid w:val="00986245"/>
    <w:rsid w:val="00986652"/>
    <w:rsid w:val="009867E4"/>
    <w:rsid w:val="00986DDD"/>
    <w:rsid w:val="00987812"/>
    <w:rsid w:val="00987B23"/>
    <w:rsid w:val="00991B10"/>
    <w:rsid w:val="00991C13"/>
    <w:rsid w:val="00991CD9"/>
    <w:rsid w:val="00991E54"/>
    <w:rsid w:val="0099256D"/>
    <w:rsid w:val="009939EA"/>
    <w:rsid w:val="00993FFC"/>
    <w:rsid w:val="009943D6"/>
    <w:rsid w:val="00994949"/>
    <w:rsid w:val="009968FA"/>
    <w:rsid w:val="00997130"/>
    <w:rsid w:val="009A0DA0"/>
    <w:rsid w:val="009A0FC0"/>
    <w:rsid w:val="009A1B63"/>
    <w:rsid w:val="009A362C"/>
    <w:rsid w:val="009A3CCC"/>
    <w:rsid w:val="009A4BF4"/>
    <w:rsid w:val="009A57B1"/>
    <w:rsid w:val="009A7B7B"/>
    <w:rsid w:val="009B0CF8"/>
    <w:rsid w:val="009B14A8"/>
    <w:rsid w:val="009B1854"/>
    <w:rsid w:val="009B1DAF"/>
    <w:rsid w:val="009B293D"/>
    <w:rsid w:val="009B4006"/>
    <w:rsid w:val="009B4396"/>
    <w:rsid w:val="009B4F6E"/>
    <w:rsid w:val="009B6AE1"/>
    <w:rsid w:val="009B7026"/>
    <w:rsid w:val="009B7282"/>
    <w:rsid w:val="009B73EE"/>
    <w:rsid w:val="009B7400"/>
    <w:rsid w:val="009B7A35"/>
    <w:rsid w:val="009B7D3A"/>
    <w:rsid w:val="009C0057"/>
    <w:rsid w:val="009C1A84"/>
    <w:rsid w:val="009C27F0"/>
    <w:rsid w:val="009C313D"/>
    <w:rsid w:val="009C32B5"/>
    <w:rsid w:val="009C6127"/>
    <w:rsid w:val="009C752A"/>
    <w:rsid w:val="009C79BD"/>
    <w:rsid w:val="009D10FB"/>
    <w:rsid w:val="009D3AB5"/>
    <w:rsid w:val="009D3E47"/>
    <w:rsid w:val="009D3F36"/>
    <w:rsid w:val="009D6690"/>
    <w:rsid w:val="009E180A"/>
    <w:rsid w:val="009E18EF"/>
    <w:rsid w:val="009E2625"/>
    <w:rsid w:val="009E4BCD"/>
    <w:rsid w:val="009E551B"/>
    <w:rsid w:val="009F01D9"/>
    <w:rsid w:val="009F0232"/>
    <w:rsid w:val="009F0A9E"/>
    <w:rsid w:val="009F0C31"/>
    <w:rsid w:val="009F4218"/>
    <w:rsid w:val="009F4770"/>
    <w:rsid w:val="009F4AF3"/>
    <w:rsid w:val="009F557C"/>
    <w:rsid w:val="00A003F0"/>
    <w:rsid w:val="00A01D7F"/>
    <w:rsid w:val="00A02193"/>
    <w:rsid w:val="00A04A4D"/>
    <w:rsid w:val="00A07718"/>
    <w:rsid w:val="00A07B36"/>
    <w:rsid w:val="00A1057C"/>
    <w:rsid w:val="00A109E3"/>
    <w:rsid w:val="00A11BB7"/>
    <w:rsid w:val="00A14F91"/>
    <w:rsid w:val="00A15824"/>
    <w:rsid w:val="00A1610E"/>
    <w:rsid w:val="00A1628C"/>
    <w:rsid w:val="00A16B65"/>
    <w:rsid w:val="00A177E8"/>
    <w:rsid w:val="00A17F76"/>
    <w:rsid w:val="00A20DC5"/>
    <w:rsid w:val="00A20F70"/>
    <w:rsid w:val="00A21DA1"/>
    <w:rsid w:val="00A224E3"/>
    <w:rsid w:val="00A2323F"/>
    <w:rsid w:val="00A233D9"/>
    <w:rsid w:val="00A23BB9"/>
    <w:rsid w:val="00A23BC5"/>
    <w:rsid w:val="00A2529A"/>
    <w:rsid w:val="00A25AA1"/>
    <w:rsid w:val="00A273BE"/>
    <w:rsid w:val="00A27AB2"/>
    <w:rsid w:val="00A30163"/>
    <w:rsid w:val="00A30F51"/>
    <w:rsid w:val="00A31104"/>
    <w:rsid w:val="00A315FF"/>
    <w:rsid w:val="00A31F60"/>
    <w:rsid w:val="00A322CF"/>
    <w:rsid w:val="00A32AAF"/>
    <w:rsid w:val="00A33960"/>
    <w:rsid w:val="00A3507C"/>
    <w:rsid w:val="00A35330"/>
    <w:rsid w:val="00A35EE0"/>
    <w:rsid w:val="00A373A5"/>
    <w:rsid w:val="00A37B94"/>
    <w:rsid w:val="00A40D1C"/>
    <w:rsid w:val="00A4197F"/>
    <w:rsid w:val="00A41A74"/>
    <w:rsid w:val="00A41D6F"/>
    <w:rsid w:val="00A41FE9"/>
    <w:rsid w:val="00A4421B"/>
    <w:rsid w:val="00A46457"/>
    <w:rsid w:val="00A4719E"/>
    <w:rsid w:val="00A47F30"/>
    <w:rsid w:val="00A47F6C"/>
    <w:rsid w:val="00A50332"/>
    <w:rsid w:val="00A50E1A"/>
    <w:rsid w:val="00A5166A"/>
    <w:rsid w:val="00A51F83"/>
    <w:rsid w:val="00A53BA1"/>
    <w:rsid w:val="00A545F4"/>
    <w:rsid w:val="00A546D1"/>
    <w:rsid w:val="00A55F33"/>
    <w:rsid w:val="00A60AAF"/>
    <w:rsid w:val="00A60F5D"/>
    <w:rsid w:val="00A6117F"/>
    <w:rsid w:val="00A6203A"/>
    <w:rsid w:val="00A63027"/>
    <w:rsid w:val="00A6346A"/>
    <w:rsid w:val="00A64E57"/>
    <w:rsid w:val="00A653A1"/>
    <w:rsid w:val="00A66153"/>
    <w:rsid w:val="00A6781C"/>
    <w:rsid w:val="00A704F3"/>
    <w:rsid w:val="00A70529"/>
    <w:rsid w:val="00A71612"/>
    <w:rsid w:val="00A72168"/>
    <w:rsid w:val="00A7239D"/>
    <w:rsid w:val="00A73613"/>
    <w:rsid w:val="00A73EDE"/>
    <w:rsid w:val="00A74A4E"/>
    <w:rsid w:val="00A77BE9"/>
    <w:rsid w:val="00A77C15"/>
    <w:rsid w:val="00A80148"/>
    <w:rsid w:val="00A80890"/>
    <w:rsid w:val="00A80B2A"/>
    <w:rsid w:val="00A80B8A"/>
    <w:rsid w:val="00A810EC"/>
    <w:rsid w:val="00A82E67"/>
    <w:rsid w:val="00A834FB"/>
    <w:rsid w:val="00A836BB"/>
    <w:rsid w:val="00A8380A"/>
    <w:rsid w:val="00A8401D"/>
    <w:rsid w:val="00A852A1"/>
    <w:rsid w:val="00A85FAE"/>
    <w:rsid w:val="00A8601C"/>
    <w:rsid w:val="00A86E65"/>
    <w:rsid w:val="00A86E9A"/>
    <w:rsid w:val="00A9102C"/>
    <w:rsid w:val="00A92A17"/>
    <w:rsid w:val="00A92C6D"/>
    <w:rsid w:val="00A92ECB"/>
    <w:rsid w:val="00A9378F"/>
    <w:rsid w:val="00A9406A"/>
    <w:rsid w:val="00A9440F"/>
    <w:rsid w:val="00A9451C"/>
    <w:rsid w:val="00A94568"/>
    <w:rsid w:val="00A95ACF"/>
    <w:rsid w:val="00A95C8F"/>
    <w:rsid w:val="00A9635F"/>
    <w:rsid w:val="00A96FF9"/>
    <w:rsid w:val="00A972BC"/>
    <w:rsid w:val="00A9745B"/>
    <w:rsid w:val="00A979E0"/>
    <w:rsid w:val="00AA0405"/>
    <w:rsid w:val="00AA14F0"/>
    <w:rsid w:val="00AA1896"/>
    <w:rsid w:val="00AA2514"/>
    <w:rsid w:val="00AA3562"/>
    <w:rsid w:val="00AA5EE7"/>
    <w:rsid w:val="00AA68FB"/>
    <w:rsid w:val="00AA6A28"/>
    <w:rsid w:val="00AA744E"/>
    <w:rsid w:val="00AB2C00"/>
    <w:rsid w:val="00AB3430"/>
    <w:rsid w:val="00AB3582"/>
    <w:rsid w:val="00AB3813"/>
    <w:rsid w:val="00AB3B40"/>
    <w:rsid w:val="00AB3EB4"/>
    <w:rsid w:val="00AB4EC2"/>
    <w:rsid w:val="00AB534D"/>
    <w:rsid w:val="00AB5A2C"/>
    <w:rsid w:val="00AB7D10"/>
    <w:rsid w:val="00AC08B3"/>
    <w:rsid w:val="00AC0E00"/>
    <w:rsid w:val="00AC1E5E"/>
    <w:rsid w:val="00AC3286"/>
    <w:rsid w:val="00AC361A"/>
    <w:rsid w:val="00AC3BC3"/>
    <w:rsid w:val="00AC4FD8"/>
    <w:rsid w:val="00AC5553"/>
    <w:rsid w:val="00AC5589"/>
    <w:rsid w:val="00AC65FA"/>
    <w:rsid w:val="00AC7392"/>
    <w:rsid w:val="00AD0A44"/>
    <w:rsid w:val="00AD0C60"/>
    <w:rsid w:val="00AD0D32"/>
    <w:rsid w:val="00AD1B1F"/>
    <w:rsid w:val="00AD1C45"/>
    <w:rsid w:val="00AD2E5F"/>
    <w:rsid w:val="00AD33C7"/>
    <w:rsid w:val="00AD37CC"/>
    <w:rsid w:val="00AD461E"/>
    <w:rsid w:val="00AD46B3"/>
    <w:rsid w:val="00AD4BDF"/>
    <w:rsid w:val="00AD7715"/>
    <w:rsid w:val="00AE01D5"/>
    <w:rsid w:val="00AE0DB5"/>
    <w:rsid w:val="00AE1BB3"/>
    <w:rsid w:val="00AE1F7B"/>
    <w:rsid w:val="00AE4A3C"/>
    <w:rsid w:val="00AE4CCB"/>
    <w:rsid w:val="00AE74EE"/>
    <w:rsid w:val="00AE7D60"/>
    <w:rsid w:val="00AF0556"/>
    <w:rsid w:val="00AF0558"/>
    <w:rsid w:val="00AF0A75"/>
    <w:rsid w:val="00AF0C02"/>
    <w:rsid w:val="00AF0F48"/>
    <w:rsid w:val="00AF1896"/>
    <w:rsid w:val="00AF4166"/>
    <w:rsid w:val="00AF53B1"/>
    <w:rsid w:val="00AF65EC"/>
    <w:rsid w:val="00AF6750"/>
    <w:rsid w:val="00AF737C"/>
    <w:rsid w:val="00AF79F5"/>
    <w:rsid w:val="00B00C94"/>
    <w:rsid w:val="00B011BE"/>
    <w:rsid w:val="00B0166D"/>
    <w:rsid w:val="00B02A36"/>
    <w:rsid w:val="00B02B26"/>
    <w:rsid w:val="00B03771"/>
    <w:rsid w:val="00B03D69"/>
    <w:rsid w:val="00B04ABA"/>
    <w:rsid w:val="00B051F4"/>
    <w:rsid w:val="00B05FA2"/>
    <w:rsid w:val="00B0661E"/>
    <w:rsid w:val="00B13088"/>
    <w:rsid w:val="00B14FB0"/>
    <w:rsid w:val="00B1532B"/>
    <w:rsid w:val="00B16DA6"/>
    <w:rsid w:val="00B174E9"/>
    <w:rsid w:val="00B202DA"/>
    <w:rsid w:val="00B202F8"/>
    <w:rsid w:val="00B21B20"/>
    <w:rsid w:val="00B22222"/>
    <w:rsid w:val="00B22A5A"/>
    <w:rsid w:val="00B23CF8"/>
    <w:rsid w:val="00B23D1F"/>
    <w:rsid w:val="00B24819"/>
    <w:rsid w:val="00B24BAB"/>
    <w:rsid w:val="00B2592B"/>
    <w:rsid w:val="00B25E29"/>
    <w:rsid w:val="00B27044"/>
    <w:rsid w:val="00B27554"/>
    <w:rsid w:val="00B30C21"/>
    <w:rsid w:val="00B32266"/>
    <w:rsid w:val="00B323DA"/>
    <w:rsid w:val="00B3361F"/>
    <w:rsid w:val="00B3389F"/>
    <w:rsid w:val="00B33D02"/>
    <w:rsid w:val="00B34D00"/>
    <w:rsid w:val="00B35153"/>
    <w:rsid w:val="00B35567"/>
    <w:rsid w:val="00B360E2"/>
    <w:rsid w:val="00B400BB"/>
    <w:rsid w:val="00B4092B"/>
    <w:rsid w:val="00B41466"/>
    <w:rsid w:val="00B41C1A"/>
    <w:rsid w:val="00B42461"/>
    <w:rsid w:val="00B42D45"/>
    <w:rsid w:val="00B42EC1"/>
    <w:rsid w:val="00B42EF1"/>
    <w:rsid w:val="00B43227"/>
    <w:rsid w:val="00B43970"/>
    <w:rsid w:val="00B442DD"/>
    <w:rsid w:val="00B444C1"/>
    <w:rsid w:val="00B44AF7"/>
    <w:rsid w:val="00B45437"/>
    <w:rsid w:val="00B45C2B"/>
    <w:rsid w:val="00B46181"/>
    <w:rsid w:val="00B46391"/>
    <w:rsid w:val="00B508F9"/>
    <w:rsid w:val="00B50F42"/>
    <w:rsid w:val="00B510A0"/>
    <w:rsid w:val="00B5179C"/>
    <w:rsid w:val="00B51DE7"/>
    <w:rsid w:val="00B5244C"/>
    <w:rsid w:val="00B53742"/>
    <w:rsid w:val="00B53A56"/>
    <w:rsid w:val="00B5422C"/>
    <w:rsid w:val="00B55F34"/>
    <w:rsid w:val="00B561A7"/>
    <w:rsid w:val="00B56CB6"/>
    <w:rsid w:val="00B56DEB"/>
    <w:rsid w:val="00B603E7"/>
    <w:rsid w:val="00B60D67"/>
    <w:rsid w:val="00B6228C"/>
    <w:rsid w:val="00B62556"/>
    <w:rsid w:val="00B632BD"/>
    <w:rsid w:val="00B6341E"/>
    <w:rsid w:val="00B639CF"/>
    <w:rsid w:val="00B6596E"/>
    <w:rsid w:val="00B668ED"/>
    <w:rsid w:val="00B6750C"/>
    <w:rsid w:val="00B70879"/>
    <w:rsid w:val="00B70D07"/>
    <w:rsid w:val="00B71C8F"/>
    <w:rsid w:val="00B7393B"/>
    <w:rsid w:val="00B73A5B"/>
    <w:rsid w:val="00B74605"/>
    <w:rsid w:val="00B7497B"/>
    <w:rsid w:val="00B74FB4"/>
    <w:rsid w:val="00B767BF"/>
    <w:rsid w:val="00B774D1"/>
    <w:rsid w:val="00B775A3"/>
    <w:rsid w:val="00B81AE8"/>
    <w:rsid w:val="00B82456"/>
    <w:rsid w:val="00B827D2"/>
    <w:rsid w:val="00B8665F"/>
    <w:rsid w:val="00B86845"/>
    <w:rsid w:val="00B87909"/>
    <w:rsid w:val="00B9105C"/>
    <w:rsid w:val="00B9115E"/>
    <w:rsid w:val="00B9118F"/>
    <w:rsid w:val="00B9210C"/>
    <w:rsid w:val="00B922E3"/>
    <w:rsid w:val="00B93397"/>
    <w:rsid w:val="00B976DA"/>
    <w:rsid w:val="00B979CE"/>
    <w:rsid w:val="00B97F01"/>
    <w:rsid w:val="00B97F50"/>
    <w:rsid w:val="00BA0913"/>
    <w:rsid w:val="00BA1A49"/>
    <w:rsid w:val="00BA3247"/>
    <w:rsid w:val="00BA49DE"/>
    <w:rsid w:val="00BA58F5"/>
    <w:rsid w:val="00BA5E6C"/>
    <w:rsid w:val="00BA6B1B"/>
    <w:rsid w:val="00BA7F30"/>
    <w:rsid w:val="00BA7F53"/>
    <w:rsid w:val="00BB037D"/>
    <w:rsid w:val="00BB0DC0"/>
    <w:rsid w:val="00BB137A"/>
    <w:rsid w:val="00BB162B"/>
    <w:rsid w:val="00BB1BC1"/>
    <w:rsid w:val="00BB247E"/>
    <w:rsid w:val="00BB27BA"/>
    <w:rsid w:val="00BB28D0"/>
    <w:rsid w:val="00BB3D65"/>
    <w:rsid w:val="00BB491D"/>
    <w:rsid w:val="00BB4A74"/>
    <w:rsid w:val="00BB5F17"/>
    <w:rsid w:val="00BC0CB1"/>
    <w:rsid w:val="00BC1F8C"/>
    <w:rsid w:val="00BC2AEA"/>
    <w:rsid w:val="00BC3519"/>
    <w:rsid w:val="00BC3972"/>
    <w:rsid w:val="00BC4590"/>
    <w:rsid w:val="00BC4863"/>
    <w:rsid w:val="00BC5D63"/>
    <w:rsid w:val="00BC62EE"/>
    <w:rsid w:val="00BC65AB"/>
    <w:rsid w:val="00BC7D07"/>
    <w:rsid w:val="00BD048D"/>
    <w:rsid w:val="00BD051D"/>
    <w:rsid w:val="00BD0726"/>
    <w:rsid w:val="00BD1AAC"/>
    <w:rsid w:val="00BD1D71"/>
    <w:rsid w:val="00BD20E9"/>
    <w:rsid w:val="00BD3828"/>
    <w:rsid w:val="00BD3CA2"/>
    <w:rsid w:val="00BD4151"/>
    <w:rsid w:val="00BD5463"/>
    <w:rsid w:val="00BD6E59"/>
    <w:rsid w:val="00BD79CD"/>
    <w:rsid w:val="00BD7F1C"/>
    <w:rsid w:val="00BE0A6E"/>
    <w:rsid w:val="00BE3D56"/>
    <w:rsid w:val="00BE48FE"/>
    <w:rsid w:val="00BE4BCE"/>
    <w:rsid w:val="00BE5347"/>
    <w:rsid w:val="00BE594C"/>
    <w:rsid w:val="00BE687D"/>
    <w:rsid w:val="00BE7818"/>
    <w:rsid w:val="00BF2DEA"/>
    <w:rsid w:val="00BF2E0B"/>
    <w:rsid w:val="00BF37F4"/>
    <w:rsid w:val="00BF4282"/>
    <w:rsid w:val="00BF430F"/>
    <w:rsid w:val="00BF4746"/>
    <w:rsid w:val="00BF49F7"/>
    <w:rsid w:val="00BF54C0"/>
    <w:rsid w:val="00BF55C6"/>
    <w:rsid w:val="00BF739D"/>
    <w:rsid w:val="00C0015D"/>
    <w:rsid w:val="00C01861"/>
    <w:rsid w:val="00C03F45"/>
    <w:rsid w:val="00C04C56"/>
    <w:rsid w:val="00C05E05"/>
    <w:rsid w:val="00C0637F"/>
    <w:rsid w:val="00C07731"/>
    <w:rsid w:val="00C078D1"/>
    <w:rsid w:val="00C11135"/>
    <w:rsid w:val="00C113E5"/>
    <w:rsid w:val="00C126E5"/>
    <w:rsid w:val="00C12DE8"/>
    <w:rsid w:val="00C135C5"/>
    <w:rsid w:val="00C142A8"/>
    <w:rsid w:val="00C14CBB"/>
    <w:rsid w:val="00C14FEC"/>
    <w:rsid w:val="00C165B1"/>
    <w:rsid w:val="00C16FF7"/>
    <w:rsid w:val="00C173E5"/>
    <w:rsid w:val="00C178CD"/>
    <w:rsid w:val="00C17D4F"/>
    <w:rsid w:val="00C20911"/>
    <w:rsid w:val="00C20F4E"/>
    <w:rsid w:val="00C212EB"/>
    <w:rsid w:val="00C217E8"/>
    <w:rsid w:val="00C21E81"/>
    <w:rsid w:val="00C221B4"/>
    <w:rsid w:val="00C22470"/>
    <w:rsid w:val="00C227C2"/>
    <w:rsid w:val="00C2346E"/>
    <w:rsid w:val="00C23879"/>
    <w:rsid w:val="00C24407"/>
    <w:rsid w:val="00C24FF4"/>
    <w:rsid w:val="00C26157"/>
    <w:rsid w:val="00C2654E"/>
    <w:rsid w:val="00C26C51"/>
    <w:rsid w:val="00C26F7D"/>
    <w:rsid w:val="00C27B1D"/>
    <w:rsid w:val="00C309DF"/>
    <w:rsid w:val="00C30AF2"/>
    <w:rsid w:val="00C30B9F"/>
    <w:rsid w:val="00C30E1C"/>
    <w:rsid w:val="00C31353"/>
    <w:rsid w:val="00C31420"/>
    <w:rsid w:val="00C31499"/>
    <w:rsid w:val="00C3312C"/>
    <w:rsid w:val="00C33522"/>
    <w:rsid w:val="00C3446B"/>
    <w:rsid w:val="00C34AA9"/>
    <w:rsid w:val="00C358EA"/>
    <w:rsid w:val="00C36213"/>
    <w:rsid w:val="00C36E31"/>
    <w:rsid w:val="00C37F77"/>
    <w:rsid w:val="00C40864"/>
    <w:rsid w:val="00C418F5"/>
    <w:rsid w:val="00C41C67"/>
    <w:rsid w:val="00C423BB"/>
    <w:rsid w:val="00C43099"/>
    <w:rsid w:val="00C43642"/>
    <w:rsid w:val="00C43875"/>
    <w:rsid w:val="00C44022"/>
    <w:rsid w:val="00C44347"/>
    <w:rsid w:val="00C4443E"/>
    <w:rsid w:val="00C44F3C"/>
    <w:rsid w:val="00C51188"/>
    <w:rsid w:val="00C511CB"/>
    <w:rsid w:val="00C511F6"/>
    <w:rsid w:val="00C5265B"/>
    <w:rsid w:val="00C54A99"/>
    <w:rsid w:val="00C55F13"/>
    <w:rsid w:val="00C561D6"/>
    <w:rsid w:val="00C56B16"/>
    <w:rsid w:val="00C57694"/>
    <w:rsid w:val="00C606BC"/>
    <w:rsid w:val="00C60722"/>
    <w:rsid w:val="00C61140"/>
    <w:rsid w:val="00C61DF3"/>
    <w:rsid w:val="00C62A3B"/>
    <w:rsid w:val="00C62BED"/>
    <w:rsid w:val="00C62EC3"/>
    <w:rsid w:val="00C6321C"/>
    <w:rsid w:val="00C6414E"/>
    <w:rsid w:val="00C65FDE"/>
    <w:rsid w:val="00C66288"/>
    <w:rsid w:val="00C66462"/>
    <w:rsid w:val="00C66547"/>
    <w:rsid w:val="00C673A8"/>
    <w:rsid w:val="00C70554"/>
    <w:rsid w:val="00C718E8"/>
    <w:rsid w:val="00C71971"/>
    <w:rsid w:val="00C75541"/>
    <w:rsid w:val="00C7691A"/>
    <w:rsid w:val="00C77E78"/>
    <w:rsid w:val="00C808EE"/>
    <w:rsid w:val="00C80DF6"/>
    <w:rsid w:val="00C80FC0"/>
    <w:rsid w:val="00C826A7"/>
    <w:rsid w:val="00C82A5F"/>
    <w:rsid w:val="00C82EA1"/>
    <w:rsid w:val="00C83C6E"/>
    <w:rsid w:val="00C8413D"/>
    <w:rsid w:val="00C8443B"/>
    <w:rsid w:val="00C84447"/>
    <w:rsid w:val="00C85C1B"/>
    <w:rsid w:val="00C86522"/>
    <w:rsid w:val="00C869F9"/>
    <w:rsid w:val="00C86FFC"/>
    <w:rsid w:val="00C9062C"/>
    <w:rsid w:val="00C92576"/>
    <w:rsid w:val="00C92F91"/>
    <w:rsid w:val="00C93C45"/>
    <w:rsid w:val="00C94750"/>
    <w:rsid w:val="00C94C9A"/>
    <w:rsid w:val="00C95E94"/>
    <w:rsid w:val="00C971EF"/>
    <w:rsid w:val="00C97B63"/>
    <w:rsid w:val="00CA0325"/>
    <w:rsid w:val="00CA0D56"/>
    <w:rsid w:val="00CA3B38"/>
    <w:rsid w:val="00CA3CD2"/>
    <w:rsid w:val="00CA486A"/>
    <w:rsid w:val="00CA497B"/>
    <w:rsid w:val="00CB2113"/>
    <w:rsid w:val="00CB213A"/>
    <w:rsid w:val="00CB35AE"/>
    <w:rsid w:val="00CB4FBC"/>
    <w:rsid w:val="00CB522A"/>
    <w:rsid w:val="00CB5369"/>
    <w:rsid w:val="00CB6DB2"/>
    <w:rsid w:val="00CB770C"/>
    <w:rsid w:val="00CB78DB"/>
    <w:rsid w:val="00CC28F9"/>
    <w:rsid w:val="00CC3917"/>
    <w:rsid w:val="00CC3A5B"/>
    <w:rsid w:val="00CC3C0C"/>
    <w:rsid w:val="00CC40D1"/>
    <w:rsid w:val="00CC47EA"/>
    <w:rsid w:val="00CC4CBA"/>
    <w:rsid w:val="00CC5156"/>
    <w:rsid w:val="00CC58F7"/>
    <w:rsid w:val="00CC5C44"/>
    <w:rsid w:val="00CC5CE8"/>
    <w:rsid w:val="00CC5F7F"/>
    <w:rsid w:val="00CC709C"/>
    <w:rsid w:val="00CC70E1"/>
    <w:rsid w:val="00CC79E5"/>
    <w:rsid w:val="00CC7BBE"/>
    <w:rsid w:val="00CD0114"/>
    <w:rsid w:val="00CD0C94"/>
    <w:rsid w:val="00CD1580"/>
    <w:rsid w:val="00CD16DF"/>
    <w:rsid w:val="00CD1E98"/>
    <w:rsid w:val="00CD1FCB"/>
    <w:rsid w:val="00CD2920"/>
    <w:rsid w:val="00CD2EB4"/>
    <w:rsid w:val="00CD44AB"/>
    <w:rsid w:val="00CD4C3F"/>
    <w:rsid w:val="00CD5EC0"/>
    <w:rsid w:val="00CD62F6"/>
    <w:rsid w:val="00CD688F"/>
    <w:rsid w:val="00CD708D"/>
    <w:rsid w:val="00CD723D"/>
    <w:rsid w:val="00CD734B"/>
    <w:rsid w:val="00CE0167"/>
    <w:rsid w:val="00CE0367"/>
    <w:rsid w:val="00CE2EFA"/>
    <w:rsid w:val="00CE3076"/>
    <w:rsid w:val="00CE36C3"/>
    <w:rsid w:val="00CE3C75"/>
    <w:rsid w:val="00CE449F"/>
    <w:rsid w:val="00CE4BC4"/>
    <w:rsid w:val="00CE4BE3"/>
    <w:rsid w:val="00CE7052"/>
    <w:rsid w:val="00CE759D"/>
    <w:rsid w:val="00CF0660"/>
    <w:rsid w:val="00CF088C"/>
    <w:rsid w:val="00CF0F9B"/>
    <w:rsid w:val="00CF22E0"/>
    <w:rsid w:val="00CF3BE6"/>
    <w:rsid w:val="00CF4A55"/>
    <w:rsid w:val="00CF4FA2"/>
    <w:rsid w:val="00CF5672"/>
    <w:rsid w:val="00CF5E22"/>
    <w:rsid w:val="00CF78DE"/>
    <w:rsid w:val="00CF7A37"/>
    <w:rsid w:val="00D010BC"/>
    <w:rsid w:val="00D02105"/>
    <w:rsid w:val="00D027C2"/>
    <w:rsid w:val="00D02CFC"/>
    <w:rsid w:val="00D0361A"/>
    <w:rsid w:val="00D03749"/>
    <w:rsid w:val="00D03A36"/>
    <w:rsid w:val="00D03CBD"/>
    <w:rsid w:val="00D0485F"/>
    <w:rsid w:val="00D04946"/>
    <w:rsid w:val="00D05DE2"/>
    <w:rsid w:val="00D061EE"/>
    <w:rsid w:val="00D07D6C"/>
    <w:rsid w:val="00D11B5C"/>
    <w:rsid w:val="00D11FF5"/>
    <w:rsid w:val="00D13019"/>
    <w:rsid w:val="00D14B62"/>
    <w:rsid w:val="00D170EF"/>
    <w:rsid w:val="00D1744B"/>
    <w:rsid w:val="00D175B4"/>
    <w:rsid w:val="00D17B37"/>
    <w:rsid w:val="00D20B25"/>
    <w:rsid w:val="00D20E2E"/>
    <w:rsid w:val="00D21204"/>
    <w:rsid w:val="00D21233"/>
    <w:rsid w:val="00D21D3A"/>
    <w:rsid w:val="00D22221"/>
    <w:rsid w:val="00D22987"/>
    <w:rsid w:val="00D23EDF"/>
    <w:rsid w:val="00D24CFE"/>
    <w:rsid w:val="00D25A4B"/>
    <w:rsid w:val="00D26D40"/>
    <w:rsid w:val="00D30519"/>
    <w:rsid w:val="00D3072F"/>
    <w:rsid w:val="00D31176"/>
    <w:rsid w:val="00D313BC"/>
    <w:rsid w:val="00D31E0A"/>
    <w:rsid w:val="00D353EB"/>
    <w:rsid w:val="00D3558E"/>
    <w:rsid w:val="00D4066F"/>
    <w:rsid w:val="00D40B2E"/>
    <w:rsid w:val="00D40F38"/>
    <w:rsid w:val="00D41506"/>
    <w:rsid w:val="00D4160D"/>
    <w:rsid w:val="00D417BF"/>
    <w:rsid w:val="00D4182A"/>
    <w:rsid w:val="00D41DCE"/>
    <w:rsid w:val="00D42222"/>
    <w:rsid w:val="00D4239B"/>
    <w:rsid w:val="00D42573"/>
    <w:rsid w:val="00D432DA"/>
    <w:rsid w:val="00D444CB"/>
    <w:rsid w:val="00D44624"/>
    <w:rsid w:val="00D450C5"/>
    <w:rsid w:val="00D4543E"/>
    <w:rsid w:val="00D457F1"/>
    <w:rsid w:val="00D46E71"/>
    <w:rsid w:val="00D47DC2"/>
    <w:rsid w:val="00D531A7"/>
    <w:rsid w:val="00D53986"/>
    <w:rsid w:val="00D54D76"/>
    <w:rsid w:val="00D56A60"/>
    <w:rsid w:val="00D575D5"/>
    <w:rsid w:val="00D60B29"/>
    <w:rsid w:val="00D60CC9"/>
    <w:rsid w:val="00D617A7"/>
    <w:rsid w:val="00D61EAC"/>
    <w:rsid w:val="00D62BA4"/>
    <w:rsid w:val="00D6396E"/>
    <w:rsid w:val="00D64575"/>
    <w:rsid w:val="00D64F5F"/>
    <w:rsid w:val="00D65B46"/>
    <w:rsid w:val="00D6772B"/>
    <w:rsid w:val="00D72991"/>
    <w:rsid w:val="00D72B09"/>
    <w:rsid w:val="00D72C6E"/>
    <w:rsid w:val="00D753CD"/>
    <w:rsid w:val="00D75EEB"/>
    <w:rsid w:val="00D7750D"/>
    <w:rsid w:val="00D80B0B"/>
    <w:rsid w:val="00D815D1"/>
    <w:rsid w:val="00D8230A"/>
    <w:rsid w:val="00D82393"/>
    <w:rsid w:val="00D82471"/>
    <w:rsid w:val="00D825BE"/>
    <w:rsid w:val="00D83751"/>
    <w:rsid w:val="00D840AE"/>
    <w:rsid w:val="00D86470"/>
    <w:rsid w:val="00D870CD"/>
    <w:rsid w:val="00D873C0"/>
    <w:rsid w:val="00D87D7C"/>
    <w:rsid w:val="00D90F31"/>
    <w:rsid w:val="00D922A0"/>
    <w:rsid w:val="00D92F7B"/>
    <w:rsid w:val="00D9352A"/>
    <w:rsid w:val="00D93ABF"/>
    <w:rsid w:val="00D94A44"/>
    <w:rsid w:val="00D94CDB"/>
    <w:rsid w:val="00D9625C"/>
    <w:rsid w:val="00DA04BB"/>
    <w:rsid w:val="00DA2712"/>
    <w:rsid w:val="00DA4099"/>
    <w:rsid w:val="00DA42C3"/>
    <w:rsid w:val="00DA4CCB"/>
    <w:rsid w:val="00DA75EB"/>
    <w:rsid w:val="00DA7F8F"/>
    <w:rsid w:val="00DB01B0"/>
    <w:rsid w:val="00DB08A9"/>
    <w:rsid w:val="00DB0D0F"/>
    <w:rsid w:val="00DB113E"/>
    <w:rsid w:val="00DB179A"/>
    <w:rsid w:val="00DB1BB2"/>
    <w:rsid w:val="00DB2A39"/>
    <w:rsid w:val="00DB3699"/>
    <w:rsid w:val="00DB43B2"/>
    <w:rsid w:val="00DB4D4F"/>
    <w:rsid w:val="00DB597F"/>
    <w:rsid w:val="00DB5F83"/>
    <w:rsid w:val="00DC01EF"/>
    <w:rsid w:val="00DC07FC"/>
    <w:rsid w:val="00DC08CE"/>
    <w:rsid w:val="00DC092F"/>
    <w:rsid w:val="00DC26EC"/>
    <w:rsid w:val="00DC2773"/>
    <w:rsid w:val="00DC395D"/>
    <w:rsid w:val="00DC401B"/>
    <w:rsid w:val="00DC409D"/>
    <w:rsid w:val="00DC40BE"/>
    <w:rsid w:val="00DC4637"/>
    <w:rsid w:val="00DC5884"/>
    <w:rsid w:val="00DC6450"/>
    <w:rsid w:val="00DC7F61"/>
    <w:rsid w:val="00DD0B03"/>
    <w:rsid w:val="00DD16E5"/>
    <w:rsid w:val="00DD2499"/>
    <w:rsid w:val="00DD2981"/>
    <w:rsid w:val="00DD3A92"/>
    <w:rsid w:val="00DD4AD6"/>
    <w:rsid w:val="00DD5CD3"/>
    <w:rsid w:val="00DD6743"/>
    <w:rsid w:val="00DD6D55"/>
    <w:rsid w:val="00DD7570"/>
    <w:rsid w:val="00DD758F"/>
    <w:rsid w:val="00DE1CB4"/>
    <w:rsid w:val="00DE1FA9"/>
    <w:rsid w:val="00DE51DA"/>
    <w:rsid w:val="00DE689D"/>
    <w:rsid w:val="00DE7827"/>
    <w:rsid w:val="00DF02AB"/>
    <w:rsid w:val="00DF060C"/>
    <w:rsid w:val="00DF1DCA"/>
    <w:rsid w:val="00DF24EE"/>
    <w:rsid w:val="00DF2F65"/>
    <w:rsid w:val="00DF3672"/>
    <w:rsid w:val="00DF3BF9"/>
    <w:rsid w:val="00DF3FCB"/>
    <w:rsid w:val="00DF5151"/>
    <w:rsid w:val="00DF6141"/>
    <w:rsid w:val="00DF6B5D"/>
    <w:rsid w:val="00DF7295"/>
    <w:rsid w:val="00E00C05"/>
    <w:rsid w:val="00E0125B"/>
    <w:rsid w:val="00E01F06"/>
    <w:rsid w:val="00E024BD"/>
    <w:rsid w:val="00E0304C"/>
    <w:rsid w:val="00E03EAD"/>
    <w:rsid w:val="00E042E5"/>
    <w:rsid w:val="00E043D2"/>
    <w:rsid w:val="00E05D7B"/>
    <w:rsid w:val="00E06FDE"/>
    <w:rsid w:val="00E0706D"/>
    <w:rsid w:val="00E102E4"/>
    <w:rsid w:val="00E12A47"/>
    <w:rsid w:val="00E13541"/>
    <w:rsid w:val="00E1379B"/>
    <w:rsid w:val="00E13847"/>
    <w:rsid w:val="00E14CEC"/>
    <w:rsid w:val="00E15679"/>
    <w:rsid w:val="00E16646"/>
    <w:rsid w:val="00E169FE"/>
    <w:rsid w:val="00E17A6B"/>
    <w:rsid w:val="00E17C3F"/>
    <w:rsid w:val="00E17FC2"/>
    <w:rsid w:val="00E2201D"/>
    <w:rsid w:val="00E224A6"/>
    <w:rsid w:val="00E238BA"/>
    <w:rsid w:val="00E23983"/>
    <w:rsid w:val="00E23A34"/>
    <w:rsid w:val="00E23BE9"/>
    <w:rsid w:val="00E250FE"/>
    <w:rsid w:val="00E25984"/>
    <w:rsid w:val="00E27488"/>
    <w:rsid w:val="00E30166"/>
    <w:rsid w:val="00E3088D"/>
    <w:rsid w:val="00E3162D"/>
    <w:rsid w:val="00E33618"/>
    <w:rsid w:val="00E34816"/>
    <w:rsid w:val="00E34D0E"/>
    <w:rsid w:val="00E350E6"/>
    <w:rsid w:val="00E35810"/>
    <w:rsid w:val="00E35BB1"/>
    <w:rsid w:val="00E372FD"/>
    <w:rsid w:val="00E37FC1"/>
    <w:rsid w:val="00E4006B"/>
    <w:rsid w:val="00E40786"/>
    <w:rsid w:val="00E412AD"/>
    <w:rsid w:val="00E43072"/>
    <w:rsid w:val="00E43441"/>
    <w:rsid w:val="00E444B6"/>
    <w:rsid w:val="00E45F59"/>
    <w:rsid w:val="00E462A0"/>
    <w:rsid w:val="00E468F9"/>
    <w:rsid w:val="00E469D9"/>
    <w:rsid w:val="00E4715B"/>
    <w:rsid w:val="00E51B41"/>
    <w:rsid w:val="00E54A0A"/>
    <w:rsid w:val="00E55909"/>
    <w:rsid w:val="00E5612A"/>
    <w:rsid w:val="00E56CB1"/>
    <w:rsid w:val="00E61512"/>
    <w:rsid w:val="00E61E7A"/>
    <w:rsid w:val="00E62D6D"/>
    <w:rsid w:val="00E62DB6"/>
    <w:rsid w:val="00E63368"/>
    <w:rsid w:val="00E665B7"/>
    <w:rsid w:val="00E668DC"/>
    <w:rsid w:val="00E66A9B"/>
    <w:rsid w:val="00E67A32"/>
    <w:rsid w:val="00E70836"/>
    <w:rsid w:val="00E7218D"/>
    <w:rsid w:val="00E7229B"/>
    <w:rsid w:val="00E72D84"/>
    <w:rsid w:val="00E73A4E"/>
    <w:rsid w:val="00E745E6"/>
    <w:rsid w:val="00E7472B"/>
    <w:rsid w:val="00E75D5B"/>
    <w:rsid w:val="00E76111"/>
    <w:rsid w:val="00E7762D"/>
    <w:rsid w:val="00E7765A"/>
    <w:rsid w:val="00E8000B"/>
    <w:rsid w:val="00E80C34"/>
    <w:rsid w:val="00E80C7B"/>
    <w:rsid w:val="00E81A36"/>
    <w:rsid w:val="00E8571F"/>
    <w:rsid w:val="00E863C3"/>
    <w:rsid w:val="00E8746C"/>
    <w:rsid w:val="00E87F12"/>
    <w:rsid w:val="00E90BE0"/>
    <w:rsid w:val="00E90E7C"/>
    <w:rsid w:val="00E923A7"/>
    <w:rsid w:val="00E9322D"/>
    <w:rsid w:val="00E93C91"/>
    <w:rsid w:val="00E954B3"/>
    <w:rsid w:val="00E95EA7"/>
    <w:rsid w:val="00E97D19"/>
    <w:rsid w:val="00EA045A"/>
    <w:rsid w:val="00EA147A"/>
    <w:rsid w:val="00EA153C"/>
    <w:rsid w:val="00EA1BC8"/>
    <w:rsid w:val="00EA26DF"/>
    <w:rsid w:val="00EA29EE"/>
    <w:rsid w:val="00EA2DD4"/>
    <w:rsid w:val="00EA3920"/>
    <w:rsid w:val="00EB0D7D"/>
    <w:rsid w:val="00EB157E"/>
    <w:rsid w:val="00EB21D2"/>
    <w:rsid w:val="00EB259F"/>
    <w:rsid w:val="00EB2E3A"/>
    <w:rsid w:val="00EB3B46"/>
    <w:rsid w:val="00EB40BB"/>
    <w:rsid w:val="00EB433A"/>
    <w:rsid w:val="00EB5516"/>
    <w:rsid w:val="00EB664B"/>
    <w:rsid w:val="00EB7F3A"/>
    <w:rsid w:val="00EC018A"/>
    <w:rsid w:val="00EC0772"/>
    <w:rsid w:val="00EC1C5E"/>
    <w:rsid w:val="00EC4D71"/>
    <w:rsid w:val="00EC4DD5"/>
    <w:rsid w:val="00EC5109"/>
    <w:rsid w:val="00EC568F"/>
    <w:rsid w:val="00EC5874"/>
    <w:rsid w:val="00EC5A4B"/>
    <w:rsid w:val="00EC6BCF"/>
    <w:rsid w:val="00EC7595"/>
    <w:rsid w:val="00ED075D"/>
    <w:rsid w:val="00ED13F3"/>
    <w:rsid w:val="00ED173E"/>
    <w:rsid w:val="00ED19C4"/>
    <w:rsid w:val="00ED36D6"/>
    <w:rsid w:val="00ED47FA"/>
    <w:rsid w:val="00ED59C3"/>
    <w:rsid w:val="00ED5DAF"/>
    <w:rsid w:val="00ED620B"/>
    <w:rsid w:val="00ED7430"/>
    <w:rsid w:val="00EE12E3"/>
    <w:rsid w:val="00EE1E91"/>
    <w:rsid w:val="00EE227D"/>
    <w:rsid w:val="00EE26D6"/>
    <w:rsid w:val="00EE2B18"/>
    <w:rsid w:val="00EE36F0"/>
    <w:rsid w:val="00EE446F"/>
    <w:rsid w:val="00EE45E2"/>
    <w:rsid w:val="00EE45FB"/>
    <w:rsid w:val="00EE4A8B"/>
    <w:rsid w:val="00EE5174"/>
    <w:rsid w:val="00EE54B3"/>
    <w:rsid w:val="00EE5BB3"/>
    <w:rsid w:val="00EE65CD"/>
    <w:rsid w:val="00EF02BF"/>
    <w:rsid w:val="00EF0D13"/>
    <w:rsid w:val="00EF1A84"/>
    <w:rsid w:val="00EF2492"/>
    <w:rsid w:val="00EF2C8D"/>
    <w:rsid w:val="00EF356D"/>
    <w:rsid w:val="00EF3E6D"/>
    <w:rsid w:val="00EF4EA4"/>
    <w:rsid w:val="00EF5275"/>
    <w:rsid w:val="00EF65B7"/>
    <w:rsid w:val="00EF74B0"/>
    <w:rsid w:val="00EF750A"/>
    <w:rsid w:val="00EF7797"/>
    <w:rsid w:val="00F00985"/>
    <w:rsid w:val="00F00E81"/>
    <w:rsid w:val="00F022A8"/>
    <w:rsid w:val="00F02E7F"/>
    <w:rsid w:val="00F02F34"/>
    <w:rsid w:val="00F04348"/>
    <w:rsid w:val="00F04418"/>
    <w:rsid w:val="00F047EA"/>
    <w:rsid w:val="00F04BC5"/>
    <w:rsid w:val="00F04D4A"/>
    <w:rsid w:val="00F05452"/>
    <w:rsid w:val="00F05B35"/>
    <w:rsid w:val="00F0639A"/>
    <w:rsid w:val="00F06BA6"/>
    <w:rsid w:val="00F06C8D"/>
    <w:rsid w:val="00F100E8"/>
    <w:rsid w:val="00F1183B"/>
    <w:rsid w:val="00F140B6"/>
    <w:rsid w:val="00F14492"/>
    <w:rsid w:val="00F16162"/>
    <w:rsid w:val="00F16A31"/>
    <w:rsid w:val="00F17C84"/>
    <w:rsid w:val="00F207EC"/>
    <w:rsid w:val="00F22170"/>
    <w:rsid w:val="00F227B0"/>
    <w:rsid w:val="00F24102"/>
    <w:rsid w:val="00F254AC"/>
    <w:rsid w:val="00F256A4"/>
    <w:rsid w:val="00F26295"/>
    <w:rsid w:val="00F26929"/>
    <w:rsid w:val="00F26DB8"/>
    <w:rsid w:val="00F270C1"/>
    <w:rsid w:val="00F301E0"/>
    <w:rsid w:val="00F30529"/>
    <w:rsid w:val="00F30920"/>
    <w:rsid w:val="00F30C69"/>
    <w:rsid w:val="00F310C6"/>
    <w:rsid w:val="00F31CF6"/>
    <w:rsid w:val="00F32037"/>
    <w:rsid w:val="00F32E4A"/>
    <w:rsid w:val="00F32F64"/>
    <w:rsid w:val="00F34BE9"/>
    <w:rsid w:val="00F34DCD"/>
    <w:rsid w:val="00F358C8"/>
    <w:rsid w:val="00F36D12"/>
    <w:rsid w:val="00F40298"/>
    <w:rsid w:val="00F40AC7"/>
    <w:rsid w:val="00F4108A"/>
    <w:rsid w:val="00F43CB2"/>
    <w:rsid w:val="00F44389"/>
    <w:rsid w:val="00F44FFF"/>
    <w:rsid w:val="00F457A5"/>
    <w:rsid w:val="00F4635B"/>
    <w:rsid w:val="00F46436"/>
    <w:rsid w:val="00F46D19"/>
    <w:rsid w:val="00F4756D"/>
    <w:rsid w:val="00F476F6"/>
    <w:rsid w:val="00F50BC4"/>
    <w:rsid w:val="00F511BE"/>
    <w:rsid w:val="00F51908"/>
    <w:rsid w:val="00F54B60"/>
    <w:rsid w:val="00F559BB"/>
    <w:rsid w:val="00F559DF"/>
    <w:rsid w:val="00F56251"/>
    <w:rsid w:val="00F5635C"/>
    <w:rsid w:val="00F56D9F"/>
    <w:rsid w:val="00F57DA8"/>
    <w:rsid w:val="00F60527"/>
    <w:rsid w:val="00F60EF8"/>
    <w:rsid w:val="00F61D0B"/>
    <w:rsid w:val="00F61E72"/>
    <w:rsid w:val="00F62C4E"/>
    <w:rsid w:val="00F63EFD"/>
    <w:rsid w:val="00F644E2"/>
    <w:rsid w:val="00F662D0"/>
    <w:rsid w:val="00F668E4"/>
    <w:rsid w:val="00F6697C"/>
    <w:rsid w:val="00F67117"/>
    <w:rsid w:val="00F70B99"/>
    <w:rsid w:val="00F71F55"/>
    <w:rsid w:val="00F72524"/>
    <w:rsid w:val="00F742E9"/>
    <w:rsid w:val="00F74B1A"/>
    <w:rsid w:val="00F75555"/>
    <w:rsid w:val="00F815FB"/>
    <w:rsid w:val="00F81B4B"/>
    <w:rsid w:val="00F823CE"/>
    <w:rsid w:val="00F824FF"/>
    <w:rsid w:val="00F82D9E"/>
    <w:rsid w:val="00F8512D"/>
    <w:rsid w:val="00F85EFE"/>
    <w:rsid w:val="00F875B9"/>
    <w:rsid w:val="00F87887"/>
    <w:rsid w:val="00F87C05"/>
    <w:rsid w:val="00F9001C"/>
    <w:rsid w:val="00F91C15"/>
    <w:rsid w:val="00F927FB"/>
    <w:rsid w:val="00F935E1"/>
    <w:rsid w:val="00F957FD"/>
    <w:rsid w:val="00F95FBC"/>
    <w:rsid w:val="00F9638B"/>
    <w:rsid w:val="00F968EB"/>
    <w:rsid w:val="00FA0A01"/>
    <w:rsid w:val="00FA0B42"/>
    <w:rsid w:val="00FA0C7F"/>
    <w:rsid w:val="00FA1E71"/>
    <w:rsid w:val="00FA1F9A"/>
    <w:rsid w:val="00FA37C9"/>
    <w:rsid w:val="00FA3B5A"/>
    <w:rsid w:val="00FA4679"/>
    <w:rsid w:val="00FA47FE"/>
    <w:rsid w:val="00FA4F8E"/>
    <w:rsid w:val="00FA4FB1"/>
    <w:rsid w:val="00FA5048"/>
    <w:rsid w:val="00FA543F"/>
    <w:rsid w:val="00FA6A42"/>
    <w:rsid w:val="00FA6A6C"/>
    <w:rsid w:val="00FA6A8D"/>
    <w:rsid w:val="00FA6E44"/>
    <w:rsid w:val="00FB0F8A"/>
    <w:rsid w:val="00FB2431"/>
    <w:rsid w:val="00FB2BFD"/>
    <w:rsid w:val="00FB31F7"/>
    <w:rsid w:val="00FB46AE"/>
    <w:rsid w:val="00FB5171"/>
    <w:rsid w:val="00FB62D9"/>
    <w:rsid w:val="00FB69DE"/>
    <w:rsid w:val="00FB7719"/>
    <w:rsid w:val="00FB7C08"/>
    <w:rsid w:val="00FC0BC5"/>
    <w:rsid w:val="00FC23A2"/>
    <w:rsid w:val="00FC26CC"/>
    <w:rsid w:val="00FC2C45"/>
    <w:rsid w:val="00FC3333"/>
    <w:rsid w:val="00FC3DD6"/>
    <w:rsid w:val="00FC471E"/>
    <w:rsid w:val="00FC5259"/>
    <w:rsid w:val="00FC52B0"/>
    <w:rsid w:val="00FC58D4"/>
    <w:rsid w:val="00FC58EC"/>
    <w:rsid w:val="00FC64BF"/>
    <w:rsid w:val="00FC756F"/>
    <w:rsid w:val="00FC76EC"/>
    <w:rsid w:val="00FD0035"/>
    <w:rsid w:val="00FD11D3"/>
    <w:rsid w:val="00FD1F85"/>
    <w:rsid w:val="00FD2019"/>
    <w:rsid w:val="00FD283D"/>
    <w:rsid w:val="00FD3A7A"/>
    <w:rsid w:val="00FD4113"/>
    <w:rsid w:val="00FD4A07"/>
    <w:rsid w:val="00FD4CF3"/>
    <w:rsid w:val="00FD547B"/>
    <w:rsid w:val="00FD5540"/>
    <w:rsid w:val="00FD6F4E"/>
    <w:rsid w:val="00FD793B"/>
    <w:rsid w:val="00FD7A33"/>
    <w:rsid w:val="00FE0EE0"/>
    <w:rsid w:val="00FE228B"/>
    <w:rsid w:val="00FE291E"/>
    <w:rsid w:val="00FE2D1B"/>
    <w:rsid w:val="00FE2EFC"/>
    <w:rsid w:val="00FE3037"/>
    <w:rsid w:val="00FE44B0"/>
    <w:rsid w:val="00FE4A4E"/>
    <w:rsid w:val="00FE4EFC"/>
    <w:rsid w:val="00FE54B8"/>
    <w:rsid w:val="00FE5C43"/>
    <w:rsid w:val="00FE7962"/>
    <w:rsid w:val="00FF0F95"/>
    <w:rsid w:val="00FF1B93"/>
    <w:rsid w:val="00FF21EC"/>
    <w:rsid w:val="00FF2318"/>
    <w:rsid w:val="00FF25A6"/>
    <w:rsid w:val="00FF2B45"/>
    <w:rsid w:val="00FF3024"/>
    <w:rsid w:val="00FF3914"/>
    <w:rsid w:val="00FF4405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7E5E"/>
  <w15:docId w15:val="{5D03B620-61C0-4723-A048-7950DD5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061311"/>
    <w:pPr>
      <w:spacing w:before="120" w:after="120" w:line="280" w:lineRule="exact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Flietext"/>
    <w:next w:val="Flietext"/>
    <w:link w:val="berschrift1Zchn"/>
    <w:uiPriority w:val="2"/>
    <w:semiHidden/>
    <w:qFormat/>
    <w:rsid w:val="00417E5F"/>
    <w:pPr>
      <w:keepNext/>
      <w:numPr>
        <w:numId w:val="1"/>
      </w:numPr>
      <w:spacing w:before="480"/>
      <w:ind w:left="431" w:hanging="431"/>
      <w:jc w:val="left"/>
      <w:outlineLvl w:val="0"/>
    </w:pPr>
    <w:rPr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3"/>
    <w:semiHidden/>
    <w:qFormat/>
    <w:rsid w:val="005F7A8B"/>
    <w:pPr>
      <w:numPr>
        <w:ilvl w:val="1"/>
      </w:numPr>
      <w:outlineLvl w:val="1"/>
    </w:pPr>
  </w:style>
  <w:style w:type="paragraph" w:styleId="berschrift3">
    <w:name w:val="heading 3"/>
    <w:basedOn w:val="berschrift2"/>
    <w:next w:val="Flietext"/>
    <w:link w:val="berschrift3Zchn"/>
    <w:uiPriority w:val="4"/>
    <w:semiHidden/>
    <w:qFormat/>
    <w:rsid w:val="00B34D00"/>
    <w:pPr>
      <w:numPr>
        <w:ilvl w:val="2"/>
      </w:numPr>
      <w:spacing w:before="400"/>
      <w:outlineLvl w:val="2"/>
    </w:pPr>
    <w:rPr>
      <w:b/>
      <w:color w:val="595959" w:themeColor="text1" w:themeTint="A6"/>
      <w:sz w:val="19"/>
      <w:szCs w:val="18"/>
    </w:rPr>
  </w:style>
  <w:style w:type="paragraph" w:styleId="berschrift4">
    <w:name w:val="heading 4"/>
    <w:basedOn w:val="berschrift2"/>
    <w:next w:val="Standard"/>
    <w:link w:val="berschrift4Zchn"/>
    <w:uiPriority w:val="9"/>
    <w:semiHidden/>
    <w:locked/>
    <w:rsid w:val="00FF3914"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link w:val="berschrift5Zchn"/>
    <w:uiPriority w:val="9"/>
    <w:semiHidden/>
    <w:qFormat/>
    <w:locked/>
    <w:rsid w:val="00FF3914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locked/>
    <w:rsid w:val="00FF3914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locked/>
    <w:rsid w:val="007D4D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7D4D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7D4D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semiHidden/>
    <w:rsid w:val="001D54F6"/>
    <w:rPr>
      <w:rFonts w:ascii="Arial" w:hAnsi="Arial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3"/>
    <w:semiHidden/>
    <w:rsid w:val="001D54F6"/>
    <w:rPr>
      <w:rFonts w:ascii="Arial" w:hAnsi="Arial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4"/>
    <w:semiHidden/>
    <w:rsid w:val="001D54F6"/>
    <w:rPr>
      <w:rFonts w:ascii="Arial" w:hAnsi="Arial"/>
      <w:b/>
      <w:color w:val="595959" w:themeColor="text1" w:themeTint="A6"/>
      <w:sz w:val="19"/>
      <w:szCs w:val="18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7C4C26"/>
    <w:rPr>
      <w:rFonts w:ascii="Arial" w:hAnsi="Arial"/>
      <w:sz w:val="24"/>
      <w:szCs w:val="24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5F514E"/>
    <w:rPr>
      <w:rFonts w:ascii="Arial" w:hAnsi="Arial"/>
      <w:sz w:val="24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5F514E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D5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516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F0098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lietext">
    <w:name w:val="Fließtext"/>
    <w:link w:val="FlietextZchn"/>
    <w:semiHidden/>
    <w:qFormat/>
    <w:rsid w:val="00F140B6"/>
    <w:pPr>
      <w:spacing w:before="120" w:after="120" w:line="280" w:lineRule="exact"/>
      <w:jc w:val="both"/>
    </w:pPr>
    <w:rPr>
      <w:rFonts w:ascii="Arial" w:hAnsi="Arial"/>
      <w:szCs w:val="17"/>
      <w:lang w:eastAsia="en-US"/>
    </w:rPr>
  </w:style>
  <w:style w:type="character" w:customStyle="1" w:styleId="FlietextZchn">
    <w:name w:val="Fließtext Zchn"/>
    <w:link w:val="Flietext"/>
    <w:semiHidden/>
    <w:rsid w:val="00061311"/>
    <w:rPr>
      <w:rFonts w:ascii="Arial" w:hAnsi="Arial"/>
      <w:szCs w:val="17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1311"/>
    <w:rPr>
      <w:rFonts w:ascii="Arial" w:hAnsi="Arial"/>
      <w:szCs w:val="22"/>
      <w:lang w:eastAsia="en-US"/>
    </w:rPr>
  </w:style>
  <w:style w:type="paragraph" w:customStyle="1" w:styleId="Kapitelberschrift">
    <w:name w:val="Kapitelüberschrift"/>
    <w:basedOn w:val="Standard"/>
    <w:uiPriority w:val="2"/>
    <w:qFormat/>
    <w:rsid w:val="002457DF"/>
    <w:pPr>
      <w:spacing w:after="480" w:line="360" w:lineRule="exact"/>
    </w:pPr>
    <w:rPr>
      <w:color w:val="002A61"/>
      <w:spacing w:val="10"/>
      <w:sz w:val="32"/>
      <w:szCs w:val="40"/>
    </w:rPr>
  </w:style>
  <w:style w:type="paragraph" w:customStyle="1" w:styleId="TabellenberschriftnichtKopfzeile">
    <w:name w:val="Tabellenüberschrift (nicht Kopfzeile!)"/>
    <w:basedOn w:val="Flietext"/>
    <w:next w:val="Tabellentext9pt"/>
    <w:uiPriority w:val="10"/>
    <w:qFormat/>
    <w:rsid w:val="0006505C"/>
    <w:pPr>
      <w:framePr w:wrap="notBeside" w:vAnchor="text" w:hAnchor="text" w:y="1"/>
      <w:spacing w:before="320" w:line="240" w:lineRule="exact"/>
    </w:pPr>
    <w:rPr>
      <w:b/>
      <w:sz w:val="17"/>
    </w:rPr>
  </w:style>
  <w:style w:type="paragraph" w:customStyle="1" w:styleId="Tabellentext9pt">
    <w:name w:val="Tabellentext 9 pt"/>
    <w:basedOn w:val="Flietext"/>
    <w:uiPriority w:val="9"/>
    <w:qFormat/>
    <w:rsid w:val="004724A6"/>
    <w:pPr>
      <w:spacing w:before="60" w:after="60" w:line="240" w:lineRule="exact"/>
      <w:jc w:val="left"/>
    </w:pPr>
    <w:rPr>
      <w:sz w:val="18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F36B9"/>
    <w:pPr>
      <w:ind w:left="708"/>
    </w:pPr>
  </w:style>
  <w:style w:type="character" w:customStyle="1" w:styleId="bold">
    <w:name w:val="bold"/>
    <w:uiPriority w:val="99"/>
    <w:semiHidden/>
    <w:locked/>
    <w:rsid w:val="00583599"/>
    <w:rPr>
      <w:b/>
    </w:rPr>
  </w:style>
  <w:style w:type="paragraph" w:customStyle="1" w:styleId="KeinAbsatzformat">
    <w:name w:val="[Kein Absatzformat]"/>
    <w:semiHidden/>
    <w:locked/>
    <w:rsid w:val="00C11135"/>
    <w:pPr>
      <w:autoSpaceDE w:val="0"/>
      <w:autoSpaceDN w:val="0"/>
      <w:adjustRightInd w:val="0"/>
      <w:spacing w:line="220" w:lineRule="exact"/>
      <w:textAlignment w:val="center"/>
    </w:pPr>
    <w:rPr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locked/>
    <w:rsid w:val="006B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iv">
    <w:name w:val="kursiv"/>
    <w:uiPriority w:val="11"/>
    <w:qFormat/>
    <w:rsid w:val="00550FA3"/>
    <w:rPr>
      <w:rFonts w:cs="Myriad Pro"/>
      <w:i/>
    </w:rPr>
  </w:style>
  <w:style w:type="character" w:customStyle="1" w:styleId="fett">
    <w:name w:val="fett"/>
    <w:uiPriority w:val="11"/>
    <w:rsid w:val="00E51B41"/>
    <w:rPr>
      <w:b/>
    </w:rPr>
  </w:style>
  <w:style w:type="paragraph" w:customStyle="1" w:styleId="Aufzhlungnummeriert">
    <w:name w:val="Aufzählung_nummeriert"/>
    <w:uiPriority w:val="7"/>
    <w:semiHidden/>
    <w:qFormat/>
    <w:rsid w:val="009C313D"/>
    <w:pPr>
      <w:numPr>
        <w:numId w:val="2"/>
      </w:numPr>
      <w:tabs>
        <w:tab w:val="clear" w:pos="709"/>
      </w:tabs>
      <w:spacing w:before="120" w:after="320" w:line="280" w:lineRule="exact"/>
      <w:ind w:left="567" w:hanging="203"/>
      <w:contextualSpacing/>
    </w:pPr>
    <w:rPr>
      <w:rFonts w:ascii="Arial" w:hAnsi="Arial"/>
      <w:szCs w:val="17"/>
      <w:lang w:eastAsia="en-US"/>
    </w:rPr>
  </w:style>
  <w:style w:type="paragraph" w:styleId="Verzeichnis2">
    <w:name w:val="toc 2"/>
    <w:basedOn w:val="Verzeichnis1"/>
    <w:next w:val="Flietext"/>
    <w:uiPriority w:val="39"/>
    <w:semiHidden/>
    <w:locked/>
    <w:rsid w:val="00381F7A"/>
    <w:pPr>
      <w:outlineLvl w:val="0"/>
    </w:pPr>
    <w:rPr>
      <w:rFonts w:cstheme="minorHAnsi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422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61311"/>
    <w:rPr>
      <w:rFonts w:ascii="Arial" w:hAnsi="Arial"/>
      <w:szCs w:val="22"/>
      <w:lang w:eastAsia="en-US"/>
    </w:rPr>
  </w:style>
  <w:style w:type="table" w:styleId="HelleSchattierung-Akzent5">
    <w:name w:val="Light Shading Accent 5"/>
    <w:basedOn w:val="NormaleTabelle"/>
    <w:uiPriority w:val="60"/>
    <w:locked/>
    <w:rsid w:val="00F742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abellenbeschriftung">
    <w:name w:val="Tabellenbeschriftung"/>
    <w:basedOn w:val="Tabellentext9pt"/>
    <w:semiHidden/>
    <w:rsid w:val="005C0FDE"/>
    <w:rPr>
      <w:sz w:val="15"/>
      <w:szCs w:val="15"/>
    </w:rPr>
  </w:style>
  <w:style w:type="table" w:styleId="HelleSchattierung">
    <w:name w:val="Light Shading"/>
    <w:basedOn w:val="NormaleTabelle"/>
    <w:uiPriority w:val="60"/>
    <w:locked/>
    <w:rsid w:val="00F44F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5836E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27017D"/>
    <w:rPr>
      <w:color w:val="808080"/>
    </w:rPr>
  </w:style>
  <w:style w:type="table" w:styleId="HelleSchattierung-Akzent4">
    <w:name w:val="Light Shading Accent 4"/>
    <w:basedOn w:val="NormaleTabelle"/>
    <w:uiPriority w:val="60"/>
    <w:locked/>
    <w:rsid w:val="00F44FF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TabelleProjektunterlagen">
    <w:name w:val="Tabelle_Projektunterlagen"/>
    <w:basedOn w:val="NormaleTabelle"/>
    <w:uiPriority w:val="99"/>
    <w:rsid w:val="008B51EA"/>
    <w:rPr>
      <w:rFonts w:ascii="Arial" w:hAnsi="Arial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00" w:lineRule="exact"/>
      </w:pPr>
      <w:rPr>
        <w:rFonts w:ascii="Arial" w:hAnsi="Arial"/>
        <w:b w:val="0"/>
        <w:sz w:val="16"/>
      </w:r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semiHidden/>
    <w:locked/>
    <w:rsid w:val="0099256D"/>
    <w:pPr>
      <w:spacing w:line="240" w:lineRule="auto"/>
      <w:jc w:val="left"/>
    </w:pPr>
    <w:rPr>
      <w:rFonts w:ascii="Myriad Pro" w:eastAsia="MS Mincho" w:hAnsi="Myriad Pro" w:cs="Myriad Pro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56D"/>
    <w:rPr>
      <w:rFonts w:eastAsia="MS Mincho" w:cs="Myriad Pro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71583"/>
    <w:rPr>
      <w:vertAlign w:val="superscript"/>
    </w:rPr>
  </w:style>
  <w:style w:type="paragraph" w:styleId="Verzeichnis1">
    <w:name w:val="toc 1"/>
    <w:basedOn w:val="Flietext"/>
    <w:next w:val="Flietext"/>
    <w:uiPriority w:val="39"/>
    <w:semiHidden/>
    <w:locked/>
    <w:rsid w:val="00381F7A"/>
    <w:pPr>
      <w:jc w:val="left"/>
    </w:pPr>
    <w:rPr>
      <w:bCs/>
      <w:szCs w:val="24"/>
    </w:rPr>
  </w:style>
  <w:style w:type="paragraph" w:styleId="Verzeichnis3">
    <w:name w:val="toc 3"/>
    <w:basedOn w:val="Flietext"/>
    <w:next w:val="Flietext"/>
    <w:uiPriority w:val="39"/>
    <w:semiHidden/>
    <w:locked/>
    <w:rsid w:val="008A27D9"/>
    <w:pPr>
      <w:tabs>
        <w:tab w:val="left" w:pos="1276"/>
        <w:tab w:val="right" w:pos="9459"/>
      </w:tabs>
      <w:ind w:left="686"/>
      <w:jc w:val="left"/>
    </w:pPr>
    <w:rPr>
      <w:rFonts w:cstheme="minorHAnsi"/>
      <w:noProof/>
      <w:sz w:val="19"/>
      <w:szCs w:val="20"/>
    </w:rPr>
  </w:style>
  <w:style w:type="paragraph" w:styleId="Listenabsatz">
    <w:name w:val="List Paragraph"/>
    <w:basedOn w:val="Standard"/>
    <w:uiPriority w:val="34"/>
    <w:qFormat/>
    <w:locked/>
    <w:rsid w:val="00F227B0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4D0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4D0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4D0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ellentextobenrechts">
    <w:name w:val="Tabellentext oben rechts"/>
    <w:rsid w:val="00DE1CB4"/>
    <w:pPr>
      <w:widowControl w:val="0"/>
      <w:spacing w:before="20" w:after="20"/>
    </w:pPr>
    <w:rPr>
      <w:rFonts w:ascii="Arial" w:hAnsi="Arial"/>
      <w:sz w:val="16"/>
      <w:szCs w:val="16"/>
      <w:lang w:eastAsia="en-US"/>
    </w:rPr>
  </w:style>
  <w:style w:type="paragraph" w:customStyle="1" w:styleId="Aufzhlung">
    <w:name w:val="Aufzählung"/>
    <w:basedOn w:val="Tabellentext9pt"/>
    <w:uiPriority w:val="5"/>
    <w:qFormat/>
    <w:rsid w:val="00415A6B"/>
    <w:pPr>
      <w:numPr>
        <w:numId w:val="3"/>
      </w:numPr>
    </w:pPr>
  </w:style>
  <w:style w:type="paragraph" w:customStyle="1" w:styleId="Zellenhervorgehoben">
    <w:name w:val="Zellen hervorgehoben"/>
    <w:basedOn w:val="Standard"/>
    <w:rsid w:val="004724A6"/>
    <w:pPr>
      <w:keepNext/>
      <w:spacing w:before="0" w:after="0" w:line="240" w:lineRule="exact"/>
      <w:jc w:val="left"/>
    </w:pPr>
    <w:rPr>
      <w:rFonts w:eastAsia="Times New Roman" w:cs="Arial"/>
      <w:sz w:val="18"/>
      <w:szCs w:val="16"/>
      <w:lang w:eastAsia="de-DE"/>
    </w:rPr>
  </w:style>
  <w:style w:type="character" w:styleId="Kommentarzeichen">
    <w:name w:val="annotation reference"/>
    <w:basedOn w:val="Absatz-Standardschriftart"/>
    <w:semiHidden/>
    <w:unhideWhenUsed/>
    <w:locked/>
    <w:rsid w:val="004F53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4F53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53B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F5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BD"/>
    <w:rPr>
      <w:rFonts w:ascii="Arial" w:hAnsi="Arial"/>
      <w:b/>
      <w:bCs/>
      <w:lang w:eastAsia="en-US"/>
    </w:rPr>
  </w:style>
  <w:style w:type="paragraph" w:customStyle="1" w:styleId="Default">
    <w:name w:val="Default"/>
    <w:rsid w:val="003C0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485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locked/>
    <w:rsid w:val="006F08FD"/>
    <w:pPr>
      <w:widowControl w:val="0"/>
      <w:spacing w:before="1" w:after="0" w:line="240" w:lineRule="auto"/>
      <w:ind w:left="103"/>
      <w:jc w:val="left"/>
    </w:pPr>
    <w:rPr>
      <w:rFonts w:eastAsia="Arial" w:cstheme="minorBidi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F08FD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46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6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euzerling\in%20Arbeit\Entw&#252;rfe%20Susanne\Projektunterlagen\Projektleitdokument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C9F9-7533-4821-A672-91524EC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Projektleitdokumentation_Vorlage</Template>
  <TotalTime>0</TotalTime>
  <Pages>2</Pages>
  <Words>110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zur externen Begutachtung</vt:lpstr>
      <vt:lpstr/>
    </vt:vector>
  </TitlesOfParts>
  <Company>SAP</Company>
  <LinksUpToDate>false</LinksUpToDate>
  <CharactersWithSpaces>807</CharactersWithSpaces>
  <SharedDoc>false</SharedDoc>
  <HLinks>
    <vt:vector size="126" baseType="variant"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_Toc302999057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_Toc302999056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_Toc302999055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_Toc302999054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_Toc302999053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_Toc302999052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_Toc302999051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_Toc302999050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_Toc302999049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_Toc302999048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_Toc302999047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_Toc302999046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_Toc302999045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_Toc302999044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_Toc302999043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_Toc302999042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_Toc302999041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_Toc302999040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_Toc302999039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_Toc302999038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_Toc302999037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zur externen Begutachtung</dc:title>
  <dc:creator/>
  <cp:lastModifiedBy>Cemil Uraz</cp:lastModifiedBy>
  <cp:revision>23</cp:revision>
  <cp:lastPrinted>2020-11-26T13:57:00Z</cp:lastPrinted>
  <dcterms:created xsi:type="dcterms:W3CDTF">2020-10-01T08:27:00Z</dcterms:created>
  <dcterms:modified xsi:type="dcterms:W3CDTF">2020-11-26T14:00:00Z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>
    </vt:lpwstr>
  </property>
  <property fmtid="{D5CDD505-2E9C-101B-9397-08002B2CF9AE}" pid="3" name="DocumentenNr">
    <vt:lpwstr>1491786.1</vt:lpwstr>
  </property>
  <property fmtid="{D5CDD505-2E9C-101B-9397-08002B2CF9AE}" pid="4" name="DOCID">
    <vt:lpwstr>1491786.1</vt:lpwstr>
  </property>
</Properties>
</file>